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B8" w:rsidRDefault="00D42FB8" w:rsidP="007423A7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bookmarkStart w:id="0" w:name="Anlage_Vb"/>
      <w:r>
        <w:rPr>
          <w:rFonts w:asciiTheme="minorHAnsi" w:hAnsiTheme="minorHAnsi" w:cs="Arial,Bold"/>
          <w:b/>
          <w:bCs/>
          <w:sz w:val="28"/>
          <w:szCs w:val="28"/>
        </w:rPr>
        <w:t>Überwachungsbericht</w:t>
      </w:r>
    </w:p>
    <w:bookmarkEnd w:id="0"/>
    <w:p w:rsidR="00AC5E7A" w:rsidRPr="00806506" w:rsidRDefault="00AC5E7A" w:rsidP="00AC5E7A">
      <w:pPr>
        <w:spacing w:line="288" w:lineRule="auto"/>
        <w:rPr>
          <w:rFonts w:asciiTheme="minorHAnsi" w:hAnsiTheme="minorHAnsi"/>
          <w:sz w:val="20"/>
        </w:rPr>
      </w:pPr>
    </w:p>
    <w:p w:rsidR="00D42FB8" w:rsidRPr="00806506" w:rsidRDefault="00D42FB8" w:rsidP="00AC5E7A">
      <w:pPr>
        <w:spacing w:line="288" w:lineRule="auto"/>
        <w:rPr>
          <w:rFonts w:asciiTheme="minorHAnsi" w:hAnsiTheme="minorHAnsi"/>
          <w:sz w:val="20"/>
        </w:rPr>
      </w:pPr>
    </w:p>
    <w:p w:rsidR="00AC5E7A" w:rsidRPr="00806506" w:rsidRDefault="00AC5E7A" w:rsidP="00ED3E55">
      <w:pPr>
        <w:spacing w:line="288" w:lineRule="auto"/>
        <w:rPr>
          <w:rFonts w:asciiTheme="minorHAnsi" w:hAnsiTheme="minorHAnsi" w:cs="Arial"/>
          <w:sz w:val="20"/>
        </w:rPr>
      </w:pPr>
      <w:r w:rsidRPr="00806506">
        <w:rPr>
          <w:rFonts w:asciiTheme="minorHAnsi" w:hAnsiTheme="minorHAnsi" w:cs="Arial"/>
          <w:sz w:val="20"/>
        </w:rPr>
        <w:t xml:space="preserve">Veröffentlicht am: </w:t>
      </w:r>
      <w:sdt>
        <w:sdtPr>
          <w:rPr>
            <w:rFonts w:asciiTheme="minorHAnsi" w:hAnsiTheme="minorHAnsi" w:cs="Arial"/>
            <w:sz w:val="20"/>
            <w:lang w:val="en-US"/>
          </w:rPr>
          <w:id w:val="24548687"/>
          <w:placeholder>
            <w:docPart w:val="4571A08A0DD44671BA4F5328BDA52DE7"/>
          </w:placeholder>
          <w:date w:fullDate="2019-02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11391">
            <w:rPr>
              <w:rFonts w:asciiTheme="minorHAnsi" w:hAnsiTheme="minorHAnsi" w:cs="Arial"/>
              <w:sz w:val="20"/>
            </w:rPr>
            <w:t>04.02.2019</w:t>
          </w:r>
        </w:sdtContent>
      </w:sdt>
    </w:p>
    <w:p w:rsidR="00AC5E7A" w:rsidRPr="00806506" w:rsidRDefault="00AC5E7A" w:rsidP="00ED3E55">
      <w:pPr>
        <w:spacing w:line="288" w:lineRule="auto"/>
        <w:rPr>
          <w:rFonts w:asciiTheme="minorHAnsi" w:hAnsiTheme="minorHAnsi" w:cs="Arial"/>
          <w:sz w:val="20"/>
        </w:rPr>
      </w:pPr>
    </w:p>
    <w:p w:rsidR="00AC5E7A" w:rsidRPr="003871E2" w:rsidRDefault="00AC5E7A" w:rsidP="00ED3E55">
      <w:pPr>
        <w:pStyle w:val="BW1Standard"/>
        <w:spacing w:line="288" w:lineRule="auto"/>
        <w:rPr>
          <w:rFonts w:asciiTheme="minorHAnsi" w:hAnsiTheme="minorHAnsi" w:cs="Arial"/>
          <w:b/>
          <w:sz w:val="22"/>
          <w:u w:val="single"/>
        </w:rPr>
      </w:pPr>
      <w:r w:rsidRPr="003871E2">
        <w:rPr>
          <w:rFonts w:asciiTheme="minorHAnsi" w:hAnsiTheme="minorHAnsi" w:cs="Arial"/>
          <w:b/>
          <w:sz w:val="22"/>
          <w:u w:val="single"/>
        </w:rPr>
        <w:t>Daten Betreiber: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AC5E7A" w:rsidRPr="006D2919" w:rsidTr="003871E2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Betreiber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6506" w:rsidRDefault="00806506" w:rsidP="00806506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ALBA </w:t>
            </w:r>
            <w:r w:rsidR="006F79F4">
              <w:rPr>
                <w:rFonts w:asciiTheme="minorHAnsi" w:hAnsiTheme="minorHAnsi" w:cs="Arial"/>
                <w:sz w:val="20"/>
              </w:rPr>
              <w:t>Nord GmbH</w:t>
            </w:r>
          </w:p>
          <w:p w:rsidR="00F6219B" w:rsidRPr="006F79F4" w:rsidRDefault="006F79F4" w:rsidP="00806506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6F79F4">
              <w:rPr>
                <w:rFonts w:asciiTheme="minorHAnsi" w:hAnsiTheme="minorHAnsi"/>
                <w:sz w:val="20"/>
                <w:szCs w:val="20"/>
              </w:rPr>
              <w:t>Ziegeleiweg 12</w:t>
            </w:r>
            <w:r w:rsidRPr="006F79F4">
              <w:rPr>
                <w:rFonts w:asciiTheme="minorHAnsi" w:hAnsiTheme="minorHAnsi"/>
                <w:sz w:val="20"/>
                <w:szCs w:val="20"/>
              </w:rPr>
              <w:br/>
              <w:t>19057 Schwerin</w:t>
            </w:r>
          </w:p>
        </w:tc>
      </w:tr>
      <w:tr w:rsidR="00AC5E7A" w:rsidRPr="006D2919" w:rsidTr="003871E2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Betriebsanschrift (Stand</w:t>
            </w:r>
            <w:bookmarkStart w:id="1" w:name="_GoBack"/>
            <w:bookmarkEnd w:id="1"/>
            <w:r w:rsidRPr="006D2919">
              <w:rPr>
                <w:rFonts w:asciiTheme="minorHAnsi" w:hAnsiTheme="minorHAnsi" w:cs="Arial"/>
                <w:b/>
                <w:sz w:val="20"/>
              </w:rPr>
              <w:t>ort)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6506" w:rsidRDefault="00806506" w:rsidP="00ED3E55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Parchimer Straße 24</w:t>
            </w:r>
          </w:p>
          <w:p w:rsidR="00F6219B" w:rsidRPr="006D2919" w:rsidRDefault="00806506" w:rsidP="00806506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19372 Rom</w:t>
            </w:r>
          </w:p>
        </w:tc>
      </w:tr>
      <w:tr w:rsidR="00AC5E7A" w:rsidRPr="006D2919" w:rsidTr="003871E2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IED-Nr.: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5E7A" w:rsidRPr="006D2919" w:rsidRDefault="00495862" w:rsidP="00495862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5.5</w:t>
            </w:r>
          </w:p>
        </w:tc>
      </w:tr>
      <w:tr w:rsidR="00AC5E7A" w:rsidRPr="006D2919" w:rsidTr="003871E2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Nr. Anhang der 4. BImSchV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5E7A" w:rsidRPr="006D2919" w:rsidRDefault="00806506" w:rsidP="00866F3A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8.12.1.1</w:t>
            </w:r>
            <w:r w:rsidR="00866F3A">
              <w:rPr>
                <w:rFonts w:asciiTheme="minorHAnsi" w:hAnsiTheme="minorHAnsi" w:cs="Arial"/>
                <w:sz w:val="20"/>
              </w:rPr>
              <w:t>EG</w:t>
            </w:r>
            <w:r>
              <w:rPr>
                <w:rFonts w:asciiTheme="minorHAnsi" w:hAnsiTheme="minorHAnsi" w:cs="Arial"/>
                <w:sz w:val="20"/>
              </w:rPr>
              <w:t xml:space="preserve"> i.V.m. 8.15.2</w:t>
            </w:r>
            <w:r w:rsidR="002317FF">
              <w:rPr>
                <w:rFonts w:asciiTheme="minorHAnsi" w:hAnsiTheme="minorHAnsi" w:cs="Arial"/>
                <w:sz w:val="20"/>
              </w:rPr>
              <w:t>V</w:t>
            </w:r>
          </w:p>
        </w:tc>
      </w:tr>
      <w:tr w:rsidR="00AC5E7A" w:rsidRPr="006D2919" w:rsidTr="003871E2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 xml:space="preserve">Anlagenbezeichnung 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5E7A" w:rsidRPr="006D2919" w:rsidRDefault="00806506" w:rsidP="00ED3E55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Anlage zur zeitweiligen Lagerung von </w:t>
            </w:r>
            <w:r w:rsidR="0059603E">
              <w:rPr>
                <w:rFonts w:asciiTheme="minorHAnsi" w:hAnsiTheme="minorHAnsi" w:cs="Arial"/>
                <w:sz w:val="20"/>
              </w:rPr>
              <w:t xml:space="preserve">gefährlichen </w:t>
            </w:r>
            <w:r w:rsidR="002317FF">
              <w:rPr>
                <w:rFonts w:asciiTheme="minorHAnsi" w:hAnsiTheme="minorHAnsi" w:cs="Arial"/>
                <w:sz w:val="20"/>
              </w:rPr>
              <w:t xml:space="preserve">und nicht gefährlichen </w:t>
            </w:r>
            <w:r w:rsidR="0059603E">
              <w:rPr>
                <w:rFonts w:asciiTheme="minorHAnsi" w:hAnsiTheme="minorHAnsi" w:cs="Arial"/>
                <w:sz w:val="20"/>
              </w:rPr>
              <w:t>Abfällen</w:t>
            </w:r>
          </w:p>
        </w:tc>
      </w:tr>
    </w:tbl>
    <w:p w:rsidR="00AC5E7A" w:rsidRPr="006D2919" w:rsidRDefault="00AC5E7A" w:rsidP="00ED3E55">
      <w:pPr>
        <w:spacing w:line="288" w:lineRule="auto"/>
        <w:rPr>
          <w:rFonts w:asciiTheme="minorHAnsi" w:hAnsiTheme="minorHAnsi" w:cs="Arial"/>
          <w:sz w:val="20"/>
        </w:rPr>
      </w:pPr>
    </w:p>
    <w:p w:rsidR="00AC5E7A" w:rsidRPr="006D2919" w:rsidRDefault="00AC5E7A" w:rsidP="00ED3E55">
      <w:pPr>
        <w:spacing w:line="288" w:lineRule="auto"/>
        <w:rPr>
          <w:rFonts w:asciiTheme="minorHAnsi" w:hAnsiTheme="minorHAnsi" w:cs="Arial"/>
          <w:b/>
          <w:u w:val="single"/>
        </w:rPr>
      </w:pPr>
      <w:r w:rsidRPr="006D2919">
        <w:rPr>
          <w:rFonts w:asciiTheme="minorHAnsi" w:hAnsiTheme="minorHAnsi" w:cs="Arial"/>
          <w:b/>
          <w:u w:val="single"/>
        </w:rPr>
        <w:t>Daten Behörde: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921"/>
      </w:tblGrid>
      <w:tr w:rsidR="00AC5E7A" w:rsidRPr="006D2919" w:rsidTr="003871E2">
        <w:trPr>
          <w:trHeight w:val="653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Zuständige Behörde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5E7A" w:rsidRPr="006D2919" w:rsidRDefault="004840F8" w:rsidP="00ED3E55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6D2919">
              <w:rPr>
                <w:rFonts w:asciiTheme="minorHAnsi" w:hAnsiTheme="minorHAnsi" w:cs="Arial"/>
                <w:sz w:val="20"/>
              </w:rPr>
              <w:t xml:space="preserve">StALU </w:t>
            </w:r>
            <w:r w:rsidR="0059603E">
              <w:rPr>
                <w:rFonts w:asciiTheme="minorHAnsi" w:hAnsiTheme="minorHAnsi" w:cs="Arial"/>
                <w:sz w:val="20"/>
              </w:rPr>
              <w:t>Westmecklenburg</w:t>
            </w:r>
          </w:p>
          <w:p w:rsidR="004840F8" w:rsidRPr="006D2919" w:rsidRDefault="0059603E" w:rsidP="00ED3E55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Bleicherufer 13</w:t>
            </w:r>
          </w:p>
          <w:p w:rsidR="004840F8" w:rsidRPr="006D2919" w:rsidRDefault="0059603E" w:rsidP="0059603E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19053 Schwerin</w:t>
            </w:r>
          </w:p>
        </w:tc>
      </w:tr>
      <w:tr w:rsidR="00AC5E7A" w:rsidRPr="006D2919" w:rsidTr="003871E2">
        <w:trPr>
          <w:trHeight w:val="454"/>
        </w:trPr>
        <w:tc>
          <w:tcPr>
            <w:tcW w:w="2817" w:type="dxa"/>
            <w:shd w:val="clear" w:color="auto" w:fill="A4C4D6"/>
            <w:tcMar>
              <w:top w:w="57" w:type="dxa"/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Kontakt</w:t>
            </w:r>
          </w:p>
        </w:tc>
        <w:tc>
          <w:tcPr>
            <w:tcW w:w="692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C5E7A" w:rsidRPr="00910D94" w:rsidRDefault="003B3967" w:rsidP="0059603E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poststelle</w:t>
            </w:r>
            <w:r w:rsidR="004F0275">
              <w:rPr>
                <w:rFonts w:asciiTheme="minorHAnsi" w:hAnsiTheme="minorHAnsi" w:cs="Arial"/>
                <w:sz w:val="20"/>
              </w:rPr>
              <w:t>@stalu</w:t>
            </w:r>
            <w:r w:rsidR="0059603E">
              <w:rPr>
                <w:rFonts w:asciiTheme="minorHAnsi" w:hAnsiTheme="minorHAnsi" w:cs="Arial"/>
                <w:sz w:val="20"/>
              </w:rPr>
              <w:t>wm</w:t>
            </w:r>
            <w:r w:rsidR="004F0275">
              <w:rPr>
                <w:rFonts w:asciiTheme="minorHAnsi" w:hAnsiTheme="minorHAnsi" w:cs="Arial"/>
                <w:sz w:val="20"/>
              </w:rPr>
              <w:t>.mv-regierung.de</w:t>
            </w:r>
          </w:p>
        </w:tc>
      </w:tr>
    </w:tbl>
    <w:p w:rsidR="00AC5E7A" w:rsidRPr="006D2919" w:rsidRDefault="00AC5E7A" w:rsidP="00ED3E55">
      <w:pPr>
        <w:spacing w:line="288" w:lineRule="auto"/>
        <w:rPr>
          <w:rFonts w:asciiTheme="minorHAnsi" w:hAnsiTheme="minorHAnsi" w:cs="Arial"/>
          <w:sz w:val="20"/>
        </w:rPr>
      </w:pPr>
    </w:p>
    <w:p w:rsidR="00AC5E7A" w:rsidRPr="006D2919" w:rsidRDefault="00AC5E7A" w:rsidP="00ED3E55">
      <w:pPr>
        <w:spacing w:line="288" w:lineRule="auto"/>
        <w:rPr>
          <w:rFonts w:asciiTheme="minorHAnsi" w:hAnsiTheme="minorHAnsi" w:cs="Arial"/>
          <w:b/>
          <w:u w:val="single"/>
        </w:rPr>
      </w:pPr>
      <w:r w:rsidRPr="006D2919">
        <w:rPr>
          <w:rFonts w:asciiTheme="minorHAnsi" w:hAnsiTheme="minorHAnsi" w:cs="Arial"/>
          <w:b/>
          <w:u w:val="single"/>
        </w:rPr>
        <w:t>Daten Vor-Ort-Besichtigung: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17"/>
        <w:gridCol w:w="3402"/>
        <w:gridCol w:w="3523"/>
      </w:tblGrid>
      <w:tr w:rsidR="00AC5E7A" w:rsidRPr="006D2919" w:rsidTr="003871E2">
        <w:trPr>
          <w:cantSplit/>
          <w:trHeight w:val="510"/>
        </w:trPr>
        <w:tc>
          <w:tcPr>
            <w:tcW w:w="6219" w:type="dxa"/>
            <w:gridSpan w:val="2"/>
            <w:shd w:val="clear" w:color="auto" w:fill="A4C4D6"/>
            <w:tcMar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Datum der aktuellen Vor-Ort-Besichtigung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24548688"/>
            <w:placeholder>
              <w:docPart w:val="D3B340B43A1844FCAD94930573678786"/>
            </w:placeholder>
            <w:date w:fullDate="2018-11-2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23" w:type="dxa"/>
                <w:shd w:val="clear" w:color="auto" w:fill="auto"/>
                <w:tcMar>
                  <w:bottom w:w="57" w:type="dxa"/>
                </w:tcMar>
                <w:vAlign w:val="center"/>
              </w:tcPr>
              <w:p w:rsidR="00AC5E7A" w:rsidRPr="000E67BD" w:rsidRDefault="002317FF" w:rsidP="00ED3E55">
                <w:pPr>
                  <w:snapToGrid w:val="0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Theme="minorHAnsi" w:hAnsiTheme="minorHAnsi" w:cs="Arial"/>
                    <w:sz w:val="20"/>
                  </w:rPr>
                  <w:t>22.11.2018</w:t>
                </w:r>
              </w:p>
            </w:tc>
          </w:sdtContent>
        </w:sdt>
      </w:tr>
      <w:tr w:rsidR="00AC5E7A" w:rsidRPr="006D2919" w:rsidTr="003871E2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AC5E7A" w:rsidRPr="006D2919" w:rsidRDefault="00AC5E7A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Grund der Besichtigung: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AC5E7A" w:rsidRPr="00F6219B" w:rsidRDefault="00F6219B" w:rsidP="00ED3E55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F6219B">
              <w:rPr>
                <w:rFonts w:asciiTheme="minorHAnsi" w:hAnsiTheme="minorHAnsi" w:cs="Arial"/>
                <w:sz w:val="20"/>
              </w:rPr>
              <w:t>Regelüberwachung</w:t>
            </w:r>
          </w:p>
        </w:tc>
      </w:tr>
      <w:tr w:rsidR="00ED3E55" w:rsidRPr="006D2919" w:rsidTr="003871E2">
        <w:trPr>
          <w:cantSplit/>
          <w:trHeight w:val="510"/>
        </w:trPr>
        <w:tc>
          <w:tcPr>
            <w:tcW w:w="2817" w:type="dxa"/>
            <w:shd w:val="clear" w:color="auto" w:fill="A4C4D6"/>
            <w:tcMar>
              <w:bottom w:w="57" w:type="dxa"/>
            </w:tcMar>
            <w:vAlign w:val="center"/>
          </w:tcPr>
          <w:p w:rsidR="00ED3E55" w:rsidRPr="006D2919" w:rsidRDefault="00ED3E55" w:rsidP="00ED3E55">
            <w:pPr>
              <w:snapToGrid w:val="0"/>
              <w:rPr>
                <w:rFonts w:asciiTheme="minorHAnsi" w:hAnsiTheme="minorHAnsi" w:cs="Arial"/>
                <w:b/>
                <w:sz w:val="20"/>
              </w:rPr>
            </w:pPr>
            <w:r w:rsidRPr="006D2919">
              <w:rPr>
                <w:rFonts w:asciiTheme="minorHAnsi" w:hAnsiTheme="minorHAnsi" w:cs="Arial"/>
                <w:b/>
                <w:sz w:val="20"/>
              </w:rPr>
              <w:t>Beteiligte Behörden</w:t>
            </w:r>
          </w:p>
        </w:tc>
        <w:tc>
          <w:tcPr>
            <w:tcW w:w="6925" w:type="dxa"/>
            <w:gridSpan w:val="2"/>
            <w:shd w:val="clear" w:color="auto" w:fill="auto"/>
            <w:vAlign w:val="center"/>
          </w:tcPr>
          <w:p w:rsidR="00ED3E55" w:rsidRPr="00F6219B" w:rsidRDefault="00733732" w:rsidP="00F6219B">
            <w:pPr>
              <w:snapToGrid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LK LUP, UWB sowie LAGUS</w:t>
            </w:r>
          </w:p>
        </w:tc>
      </w:tr>
    </w:tbl>
    <w:p w:rsidR="00AC5E7A" w:rsidRPr="00ED3E55" w:rsidRDefault="00AC5E7A" w:rsidP="00ED3E55">
      <w:pPr>
        <w:rPr>
          <w:rFonts w:asciiTheme="minorHAnsi" w:hAnsiTheme="minorHAnsi" w:cs="Arial"/>
          <w:sz w:val="20"/>
        </w:rPr>
      </w:pPr>
    </w:p>
    <w:p w:rsidR="00AC5E7A" w:rsidRPr="003871E2" w:rsidRDefault="00750401" w:rsidP="00ED3E55">
      <w:pPr>
        <w:spacing w:line="288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Relevante </w:t>
      </w:r>
      <w:r w:rsidR="00AC5E7A" w:rsidRPr="003871E2">
        <w:rPr>
          <w:rFonts w:asciiTheme="minorHAnsi" w:hAnsiTheme="minorHAnsi" w:cs="Arial"/>
          <w:b/>
          <w:u w:val="single"/>
        </w:rPr>
        <w:t>Feststellungen über die Einhaltung der Genehmigungsanforderungen</w:t>
      </w:r>
      <w:r w:rsidR="00AC5E7A" w:rsidRPr="003871E2">
        <w:rPr>
          <w:rFonts w:asciiTheme="minorHAnsi" w:hAnsiTheme="minorHAnsi" w:cs="Arial"/>
          <w:b/>
          <w:bCs/>
          <w:u w:val="single"/>
        </w:rPr>
        <w:t>:</w:t>
      </w:r>
    </w:p>
    <w:p w:rsidR="00AC5E7A" w:rsidRDefault="00AC5E7A" w:rsidP="00ED3E55">
      <w:pPr>
        <w:rPr>
          <w:rFonts w:asciiTheme="minorHAnsi" w:hAnsiTheme="minorHAnsi" w:cs="Arial"/>
          <w:sz w:val="20"/>
        </w:rPr>
      </w:pPr>
    </w:p>
    <w:p w:rsidR="00750401" w:rsidRDefault="005C348E" w:rsidP="006D2919">
      <w:pPr>
        <w:tabs>
          <w:tab w:val="left" w:pos="567"/>
          <w:tab w:val="left" w:pos="5103"/>
          <w:tab w:val="left" w:pos="5954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Kontrollkästchen1"/>
      <w:r w:rsidR="003B3967">
        <w:rPr>
          <w:rFonts w:asciiTheme="minorHAnsi" w:hAnsiTheme="minorHAnsi" w:cs="Arial"/>
          <w:sz w:val="20"/>
        </w:rPr>
        <w:instrText xml:space="preserve"> FORMCHECKBOX </w:instrText>
      </w:r>
      <w:r w:rsidR="00954320">
        <w:rPr>
          <w:rFonts w:asciiTheme="minorHAnsi" w:hAnsiTheme="minorHAnsi" w:cs="Arial"/>
          <w:sz w:val="20"/>
        </w:rPr>
      </w:r>
      <w:r w:rsidR="00954320"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bookmarkEnd w:id="2"/>
      <w:r w:rsidR="006D2919">
        <w:rPr>
          <w:rFonts w:asciiTheme="minorHAnsi" w:hAnsiTheme="minorHAnsi" w:cs="Arial"/>
          <w:sz w:val="20"/>
        </w:rPr>
        <w:tab/>
        <w:t>Nein</w:t>
      </w:r>
      <w:r w:rsidR="006D2919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2C60C0">
        <w:rPr>
          <w:rFonts w:asciiTheme="minorHAnsi" w:hAnsiTheme="minorHAnsi" w:cs="Arial"/>
          <w:sz w:val="20"/>
        </w:rPr>
        <w:instrText xml:space="preserve"> FORMCHECKBOX </w:instrText>
      </w:r>
      <w:r w:rsidR="00954320">
        <w:rPr>
          <w:rFonts w:asciiTheme="minorHAnsi" w:hAnsiTheme="minorHAnsi" w:cs="Arial"/>
          <w:sz w:val="20"/>
        </w:rPr>
      </w:r>
      <w:r w:rsidR="00954320"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bookmarkEnd w:id="3"/>
      <w:r w:rsidR="006D2919">
        <w:rPr>
          <w:rFonts w:asciiTheme="minorHAnsi" w:hAnsiTheme="minorHAnsi" w:cs="Arial"/>
          <w:sz w:val="20"/>
        </w:rPr>
        <w:tab/>
        <w:t>Ja</w:t>
      </w:r>
    </w:p>
    <w:p w:rsidR="00750401" w:rsidRDefault="00750401" w:rsidP="00ED3E55">
      <w:pPr>
        <w:rPr>
          <w:rFonts w:asciiTheme="minorHAnsi" w:hAnsiTheme="minorHAnsi" w:cs="Arial"/>
          <w:sz w:val="20"/>
        </w:rPr>
      </w:pPr>
    </w:p>
    <w:p w:rsidR="00750401" w:rsidRDefault="00750401" w:rsidP="00ED3E55">
      <w:pPr>
        <w:rPr>
          <w:rFonts w:asciiTheme="minorHAnsi" w:hAnsiTheme="minorHAnsi" w:cs="Arial"/>
          <w:sz w:val="20"/>
        </w:rPr>
      </w:pPr>
    </w:p>
    <w:p w:rsidR="00AC5E7A" w:rsidRPr="003871E2" w:rsidRDefault="00750401" w:rsidP="00ED3E55">
      <w:pPr>
        <w:spacing w:line="288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t>W</w:t>
      </w:r>
      <w:r w:rsidR="00AC5E7A" w:rsidRPr="003871E2">
        <w:rPr>
          <w:rFonts w:asciiTheme="minorHAnsi" w:hAnsiTheme="minorHAnsi" w:cs="Arial"/>
          <w:b/>
          <w:bCs/>
          <w:u w:val="single"/>
        </w:rPr>
        <w:t xml:space="preserve">eitere </w:t>
      </w:r>
      <w:r>
        <w:rPr>
          <w:rFonts w:asciiTheme="minorHAnsi" w:hAnsiTheme="minorHAnsi" w:cs="Arial"/>
          <w:b/>
          <w:bCs/>
          <w:u w:val="single"/>
        </w:rPr>
        <w:t xml:space="preserve">behördliche </w:t>
      </w:r>
      <w:r w:rsidR="00AC5E7A" w:rsidRPr="003871E2">
        <w:rPr>
          <w:rFonts w:asciiTheme="minorHAnsi" w:hAnsiTheme="minorHAnsi" w:cs="Arial"/>
          <w:b/>
          <w:bCs/>
          <w:u w:val="single"/>
        </w:rPr>
        <w:t>Maßnahmen:</w:t>
      </w:r>
    </w:p>
    <w:p w:rsidR="002711BB" w:rsidRPr="006D2919" w:rsidRDefault="002711BB" w:rsidP="00ED3E55">
      <w:pPr>
        <w:tabs>
          <w:tab w:val="left" w:pos="426"/>
          <w:tab w:val="left" w:pos="851"/>
        </w:tabs>
        <w:rPr>
          <w:rFonts w:asciiTheme="minorHAnsi" w:eastAsia="MS Gothic" w:hAnsiTheme="minorHAnsi" w:cs="Arial"/>
          <w:sz w:val="20"/>
          <w:szCs w:val="20"/>
        </w:rPr>
      </w:pPr>
    </w:p>
    <w:p w:rsidR="00750401" w:rsidRDefault="00127F9A" w:rsidP="00D956EB">
      <w:pPr>
        <w:tabs>
          <w:tab w:val="left" w:pos="426"/>
          <w:tab w:val="left" w:pos="1418"/>
          <w:tab w:val="left" w:pos="1843"/>
          <w:tab w:val="left" w:pos="4253"/>
          <w:tab w:val="left" w:pos="4678"/>
          <w:tab w:val="left" w:pos="6521"/>
          <w:tab w:val="left" w:pos="7088"/>
        </w:tabs>
        <w:rPr>
          <w:rFonts w:asciiTheme="minorHAnsi" w:eastAsia="MS Gothic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Theme="minorHAnsi" w:eastAsia="MS Gothic" w:hAnsiTheme="minorHAnsi" w:cs="Arial"/>
          <w:sz w:val="20"/>
          <w:szCs w:val="20"/>
        </w:rPr>
        <w:instrText xml:space="preserve"> FORMCHECKBOX </w:instrText>
      </w:r>
      <w:r w:rsidR="00954320">
        <w:rPr>
          <w:rFonts w:asciiTheme="minorHAnsi" w:eastAsia="MS Gothic" w:hAnsiTheme="minorHAnsi" w:cs="Arial"/>
          <w:sz w:val="20"/>
          <w:szCs w:val="20"/>
        </w:rPr>
      </w:r>
      <w:r w:rsidR="00954320">
        <w:rPr>
          <w:rFonts w:asciiTheme="minorHAnsi" w:eastAsia="MS Gothic" w:hAnsiTheme="minorHAnsi" w:cs="Arial"/>
          <w:sz w:val="20"/>
          <w:szCs w:val="20"/>
        </w:rPr>
        <w:fldChar w:fldCharType="separate"/>
      </w:r>
      <w:r>
        <w:rPr>
          <w:rFonts w:asciiTheme="minorHAnsi" w:eastAsia="MS Gothic" w:hAnsiTheme="minorHAnsi" w:cs="Arial"/>
          <w:sz w:val="20"/>
          <w:szCs w:val="20"/>
        </w:rPr>
        <w:fldChar w:fldCharType="end"/>
      </w:r>
      <w:bookmarkEnd w:id="4"/>
      <w:r w:rsidR="006D2919">
        <w:rPr>
          <w:rFonts w:asciiTheme="minorHAnsi" w:eastAsia="MS Gothic" w:hAnsiTheme="minorHAnsi" w:cs="Arial"/>
          <w:sz w:val="20"/>
          <w:szCs w:val="20"/>
        </w:rPr>
        <w:tab/>
        <w:t>Keine</w:t>
      </w:r>
      <w:r w:rsidR="006D2919"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4"/>
      <w:r>
        <w:rPr>
          <w:rFonts w:asciiTheme="minorHAnsi" w:eastAsia="MS Gothic" w:hAnsiTheme="minorHAnsi" w:cs="Arial"/>
          <w:sz w:val="20"/>
          <w:szCs w:val="20"/>
        </w:rPr>
        <w:instrText xml:space="preserve"> FORMCHECKBOX </w:instrText>
      </w:r>
      <w:r w:rsidR="00954320">
        <w:rPr>
          <w:rFonts w:asciiTheme="minorHAnsi" w:eastAsia="MS Gothic" w:hAnsiTheme="minorHAnsi" w:cs="Arial"/>
          <w:sz w:val="20"/>
          <w:szCs w:val="20"/>
        </w:rPr>
      </w:r>
      <w:r w:rsidR="00954320">
        <w:rPr>
          <w:rFonts w:asciiTheme="minorHAnsi" w:eastAsia="MS Gothic" w:hAnsiTheme="minorHAnsi" w:cs="Arial"/>
          <w:sz w:val="20"/>
          <w:szCs w:val="20"/>
        </w:rPr>
        <w:fldChar w:fldCharType="separate"/>
      </w:r>
      <w:r>
        <w:rPr>
          <w:rFonts w:asciiTheme="minorHAnsi" w:eastAsia="MS Gothic" w:hAnsiTheme="minorHAnsi" w:cs="Arial"/>
          <w:sz w:val="20"/>
          <w:szCs w:val="20"/>
        </w:rPr>
        <w:fldChar w:fldCharType="end"/>
      </w:r>
      <w:bookmarkEnd w:id="5"/>
      <w:r w:rsidR="006D2919">
        <w:rPr>
          <w:rFonts w:asciiTheme="minorHAnsi" w:eastAsia="MS Gothic" w:hAnsiTheme="minorHAnsi" w:cs="Arial"/>
          <w:sz w:val="20"/>
          <w:szCs w:val="20"/>
        </w:rPr>
        <w:tab/>
        <w:t>Zusätzliche Vor-Ort-</w:t>
      </w:r>
      <w:r w:rsidR="006D2919">
        <w:rPr>
          <w:rFonts w:asciiTheme="minorHAnsi" w:eastAsia="MS Gothic" w:hAnsiTheme="minorHAnsi" w:cs="Arial"/>
          <w:sz w:val="20"/>
          <w:szCs w:val="20"/>
        </w:rPr>
        <w:tab/>
      </w:r>
      <w:r w:rsidR="005C348E">
        <w:rPr>
          <w:rFonts w:asciiTheme="minorHAnsi" w:eastAsia="MS Gothic" w:hAnsiTheme="minorHAnsi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2C60C0">
        <w:rPr>
          <w:rFonts w:asciiTheme="minorHAnsi" w:eastAsia="MS Gothic" w:hAnsiTheme="minorHAnsi" w:cs="Arial"/>
          <w:sz w:val="20"/>
          <w:szCs w:val="20"/>
        </w:rPr>
        <w:instrText xml:space="preserve"> FORMCHECKBOX </w:instrText>
      </w:r>
      <w:r w:rsidR="00954320">
        <w:rPr>
          <w:rFonts w:asciiTheme="minorHAnsi" w:eastAsia="MS Gothic" w:hAnsiTheme="minorHAnsi" w:cs="Arial"/>
          <w:sz w:val="20"/>
          <w:szCs w:val="20"/>
        </w:rPr>
      </w:r>
      <w:r w:rsidR="00954320">
        <w:rPr>
          <w:rFonts w:asciiTheme="minorHAnsi" w:eastAsia="MS Gothic" w:hAnsiTheme="minorHAnsi" w:cs="Arial"/>
          <w:sz w:val="20"/>
          <w:szCs w:val="20"/>
        </w:rPr>
        <w:fldChar w:fldCharType="separate"/>
      </w:r>
      <w:r w:rsidR="005C348E">
        <w:rPr>
          <w:rFonts w:asciiTheme="minorHAnsi" w:eastAsia="MS Gothic" w:hAnsiTheme="minorHAnsi" w:cs="Arial"/>
          <w:sz w:val="20"/>
          <w:szCs w:val="20"/>
        </w:rPr>
        <w:fldChar w:fldCharType="end"/>
      </w:r>
      <w:bookmarkEnd w:id="6"/>
      <w:r w:rsidR="006D2919">
        <w:rPr>
          <w:rFonts w:asciiTheme="minorHAnsi" w:eastAsia="MS Gothic" w:hAnsiTheme="minorHAnsi" w:cs="Arial"/>
          <w:sz w:val="20"/>
          <w:szCs w:val="20"/>
        </w:rPr>
        <w:tab/>
        <w:t>Nachträgliche</w:t>
      </w:r>
      <w:r w:rsidR="006D2919">
        <w:rPr>
          <w:rFonts w:asciiTheme="minorHAnsi" w:eastAsia="MS Gothic" w:hAnsiTheme="minorHAnsi" w:cs="Arial"/>
          <w:sz w:val="20"/>
          <w:szCs w:val="20"/>
        </w:rPr>
        <w:tab/>
      </w:r>
      <w:r w:rsidR="005C348E">
        <w:rPr>
          <w:rFonts w:asciiTheme="minorHAnsi" w:eastAsia="MS Gothic" w:hAnsiTheme="minorHAnsi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2C60C0">
        <w:rPr>
          <w:rFonts w:asciiTheme="minorHAnsi" w:eastAsia="MS Gothic" w:hAnsiTheme="minorHAnsi" w:cs="Arial"/>
          <w:sz w:val="20"/>
          <w:szCs w:val="20"/>
        </w:rPr>
        <w:instrText xml:space="preserve"> FORMCHECKBOX </w:instrText>
      </w:r>
      <w:r w:rsidR="00954320">
        <w:rPr>
          <w:rFonts w:asciiTheme="minorHAnsi" w:eastAsia="MS Gothic" w:hAnsiTheme="minorHAnsi" w:cs="Arial"/>
          <w:sz w:val="20"/>
          <w:szCs w:val="20"/>
        </w:rPr>
      </w:r>
      <w:r w:rsidR="00954320">
        <w:rPr>
          <w:rFonts w:asciiTheme="minorHAnsi" w:eastAsia="MS Gothic" w:hAnsiTheme="minorHAnsi" w:cs="Arial"/>
          <w:sz w:val="20"/>
          <w:szCs w:val="20"/>
        </w:rPr>
        <w:fldChar w:fldCharType="separate"/>
      </w:r>
      <w:r w:rsidR="005C348E">
        <w:rPr>
          <w:rFonts w:asciiTheme="minorHAnsi" w:eastAsia="MS Gothic" w:hAnsiTheme="minorHAnsi" w:cs="Arial"/>
          <w:sz w:val="20"/>
          <w:szCs w:val="20"/>
        </w:rPr>
        <w:fldChar w:fldCharType="end"/>
      </w:r>
      <w:bookmarkEnd w:id="7"/>
      <w:r w:rsidR="006D2919">
        <w:rPr>
          <w:rFonts w:asciiTheme="minorHAnsi" w:eastAsia="MS Gothic" w:hAnsiTheme="minorHAnsi" w:cs="Arial"/>
          <w:sz w:val="20"/>
          <w:szCs w:val="20"/>
        </w:rPr>
        <w:tab/>
        <w:t>Sonstige</w:t>
      </w:r>
    </w:p>
    <w:p w:rsidR="006D2919" w:rsidRDefault="006D2919" w:rsidP="00D956EB">
      <w:pPr>
        <w:tabs>
          <w:tab w:val="left" w:pos="426"/>
          <w:tab w:val="left" w:pos="1418"/>
          <w:tab w:val="left" w:pos="1843"/>
          <w:tab w:val="left" w:pos="4253"/>
          <w:tab w:val="left" w:pos="4678"/>
          <w:tab w:val="left" w:pos="6521"/>
          <w:tab w:val="left" w:pos="7088"/>
        </w:tabs>
        <w:rPr>
          <w:rFonts w:asciiTheme="minorHAnsi" w:eastAsia="MS Gothic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  <w:t>Besichtigung</w:t>
      </w: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  <w:t>Anordnung</w:t>
      </w:r>
      <w:r>
        <w:rPr>
          <w:rFonts w:asciiTheme="minorHAnsi" w:eastAsia="MS Gothic" w:hAnsiTheme="minorHAnsi" w:cs="Arial"/>
          <w:sz w:val="20"/>
          <w:szCs w:val="20"/>
        </w:rPr>
        <w:tab/>
      </w:r>
    </w:p>
    <w:p w:rsidR="00750401" w:rsidRPr="006D2919" w:rsidRDefault="006D2919" w:rsidP="00D956EB">
      <w:pPr>
        <w:tabs>
          <w:tab w:val="left" w:pos="426"/>
          <w:tab w:val="left" w:pos="1418"/>
          <w:tab w:val="left" w:pos="1843"/>
          <w:tab w:val="left" w:pos="4253"/>
          <w:tab w:val="left" w:pos="4678"/>
          <w:tab w:val="left" w:pos="6521"/>
          <w:tab w:val="left" w:pos="7088"/>
        </w:tabs>
        <w:rPr>
          <w:rFonts w:asciiTheme="minorHAnsi" w:eastAsia="MS Gothic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</w:r>
      <w:r>
        <w:rPr>
          <w:rFonts w:asciiTheme="minorHAnsi" w:eastAsia="MS Gothic" w:hAnsiTheme="minorHAnsi" w:cs="Arial"/>
          <w:sz w:val="20"/>
          <w:szCs w:val="20"/>
        </w:rPr>
        <w:tab/>
      </w:r>
    </w:p>
    <w:sectPr w:rsidR="00750401" w:rsidRPr="006D2919" w:rsidSect="00D14E20">
      <w:headerReference w:type="even" r:id="rId8"/>
      <w:headerReference w:type="firs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20" w:rsidRDefault="00954320">
      <w:r>
        <w:separator/>
      </w:r>
    </w:p>
  </w:endnote>
  <w:endnote w:type="continuationSeparator" w:id="0">
    <w:p w:rsidR="00954320" w:rsidRDefault="0095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20" w:rsidRDefault="00954320">
      <w:r>
        <w:separator/>
      </w:r>
    </w:p>
  </w:footnote>
  <w:footnote w:type="continuationSeparator" w:id="0">
    <w:p w:rsidR="00954320" w:rsidRDefault="0095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95432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942521" o:spid="_x0000_s2053" type="#_x0000_t136" style="position:absolute;margin-left:0;margin-top:0;width:497.3pt;height:142.05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06" w:rsidRDefault="0095432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942520" o:spid="_x0000_s2052" type="#_x0000_t136" style="position:absolute;margin-left:0;margin-top:0;width:497.3pt;height:142.05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863"/>
    <w:multiLevelType w:val="hybridMultilevel"/>
    <w:tmpl w:val="06DED892"/>
    <w:lvl w:ilvl="0" w:tplc="53CE7C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E22"/>
    <w:multiLevelType w:val="hybridMultilevel"/>
    <w:tmpl w:val="DC10F032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ABF"/>
    <w:multiLevelType w:val="hybridMultilevel"/>
    <w:tmpl w:val="9B54680C"/>
    <w:lvl w:ilvl="0" w:tplc="04881F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5D4D"/>
    <w:multiLevelType w:val="hybridMultilevel"/>
    <w:tmpl w:val="77B4D152"/>
    <w:lvl w:ilvl="0" w:tplc="D69A92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305D0"/>
    <w:multiLevelType w:val="hybridMultilevel"/>
    <w:tmpl w:val="5D5E5648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2E6D"/>
    <w:multiLevelType w:val="hybridMultilevel"/>
    <w:tmpl w:val="47607C8E"/>
    <w:lvl w:ilvl="0" w:tplc="B7DE79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36"/>
    <w:multiLevelType w:val="hybridMultilevel"/>
    <w:tmpl w:val="2D5801AA"/>
    <w:lvl w:ilvl="0" w:tplc="B7DE7986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7" w15:restartNumberingAfterBreak="0">
    <w:nsid w:val="341833F2"/>
    <w:multiLevelType w:val="hybridMultilevel"/>
    <w:tmpl w:val="098EF26C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D010F"/>
    <w:multiLevelType w:val="hybridMultilevel"/>
    <w:tmpl w:val="A5B81510"/>
    <w:lvl w:ilvl="0" w:tplc="D37498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3DC5"/>
    <w:multiLevelType w:val="multilevel"/>
    <w:tmpl w:val="995040D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55335AC"/>
    <w:multiLevelType w:val="hybridMultilevel"/>
    <w:tmpl w:val="680E7760"/>
    <w:lvl w:ilvl="0" w:tplc="DB76CF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746D"/>
    <w:multiLevelType w:val="hybridMultilevel"/>
    <w:tmpl w:val="8B9AF6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93520"/>
    <w:multiLevelType w:val="multilevel"/>
    <w:tmpl w:val="E65023C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C43E85"/>
    <w:multiLevelType w:val="hybridMultilevel"/>
    <w:tmpl w:val="6EE01F9A"/>
    <w:lvl w:ilvl="0" w:tplc="4392B8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EE1"/>
    <w:multiLevelType w:val="hybridMultilevel"/>
    <w:tmpl w:val="F13ADA1E"/>
    <w:lvl w:ilvl="0" w:tplc="220A1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34E63"/>
    <w:multiLevelType w:val="hybridMultilevel"/>
    <w:tmpl w:val="DBBAF88A"/>
    <w:lvl w:ilvl="0" w:tplc="7E2AA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44AC"/>
    <w:multiLevelType w:val="multilevel"/>
    <w:tmpl w:val="8C029A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AA509B"/>
    <w:multiLevelType w:val="hybridMultilevel"/>
    <w:tmpl w:val="31225FF4"/>
    <w:lvl w:ilvl="0" w:tplc="B9A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5019"/>
    <w:multiLevelType w:val="hybridMultilevel"/>
    <w:tmpl w:val="1CB4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E367F"/>
    <w:multiLevelType w:val="multilevel"/>
    <w:tmpl w:val="DE1EC25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08386C"/>
    <w:multiLevelType w:val="hybridMultilevel"/>
    <w:tmpl w:val="9A763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"/>
  </w:num>
  <w:num w:numId="5">
    <w:abstractNumId w:val="12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1"/>
  </w:num>
  <w:num w:numId="14">
    <w:abstractNumId w:val="16"/>
  </w:num>
  <w:num w:numId="15">
    <w:abstractNumId w:val="20"/>
  </w:num>
  <w:num w:numId="16">
    <w:abstractNumId w:val="17"/>
  </w:num>
  <w:num w:numId="17">
    <w:abstractNumId w:val="3"/>
  </w:num>
  <w:num w:numId="18">
    <w:abstractNumId w:val="5"/>
  </w:num>
  <w:num w:numId="19">
    <w:abstractNumId w:val="18"/>
  </w:num>
  <w:num w:numId="20">
    <w:abstractNumId w:val="9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8F"/>
    <w:rsid w:val="00002D26"/>
    <w:rsid w:val="00005AEF"/>
    <w:rsid w:val="0001557A"/>
    <w:rsid w:val="00015F57"/>
    <w:rsid w:val="00022577"/>
    <w:rsid w:val="00024454"/>
    <w:rsid w:val="000307B7"/>
    <w:rsid w:val="00030D5D"/>
    <w:rsid w:val="000323CA"/>
    <w:rsid w:val="00033F57"/>
    <w:rsid w:val="00042B50"/>
    <w:rsid w:val="00042C4A"/>
    <w:rsid w:val="0005287D"/>
    <w:rsid w:val="00056FC2"/>
    <w:rsid w:val="000625B4"/>
    <w:rsid w:val="00063F70"/>
    <w:rsid w:val="00064A37"/>
    <w:rsid w:val="000667F2"/>
    <w:rsid w:val="00067120"/>
    <w:rsid w:val="0007164A"/>
    <w:rsid w:val="00073E82"/>
    <w:rsid w:val="00081329"/>
    <w:rsid w:val="00081F8C"/>
    <w:rsid w:val="00090571"/>
    <w:rsid w:val="00092204"/>
    <w:rsid w:val="00092B83"/>
    <w:rsid w:val="000A1256"/>
    <w:rsid w:val="000B0B9E"/>
    <w:rsid w:val="000B1890"/>
    <w:rsid w:val="000B3D0A"/>
    <w:rsid w:val="000C565E"/>
    <w:rsid w:val="000C7D29"/>
    <w:rsid w:val="000D0404"/>
    <w:rsid w:val="000D1B04"/>
    <w:rsid w:val="000D2CE4"/>
    <w:rsid w:val="000D625C"/>
    <w:rsid w:val="000E67BD"/>
    <w:rsid w:val="000F30D9"/>
    <w:rsid w:val="000F6153"/>
    <w:rsid w:val="000F681D"/>
    <w:rsid w:val="00106D2B"/>
    <w:rsid w:val="00106E42"/>
    <w:rsid w:val="001204BD"/>
    <w:rsid w:val="00121F1C"/>
    <w:rsid w:val="00124077"/>
    <w:rsid w:val="001253E0"/>
    <w:rsid w:val="00127F9A"/>
    <w:rsid w:val="0013315A"/>
    <w:rsid w:val="001363DB"/>
    <w:rsid w:val="00141525"/>
    <w:rsid w:val="001439D9"/>
    <w:rsid w:val="0015518B"/>
    <w:rsid w:val="001604F4"/>
    <w:rsid w:val="001605F2"/>
    <w:rsid w:val="0016190A"/>
    <w:rsid w:val="00163575"/>
    <w:rsid w:val="00166FEF"/>
    <w:rsid w:val="001708C9"/>
    <w:rsid w:val="001725A0"/>
    <w:rsid w:val="00176DBE"/>
    <w:rsid w:val="00177DD1"/>
    <w:rsid w:val="001807A9"/>
    <w:rsid w:val="00181A74"/>
    <w:rsid w:val="00183AB1"/>
    <w:rsid w:val="00184F92"/>
    <w:rsid w:val="00186D58"/>
    <w:rsid w:val="001902B9"/>
    <w:rsid w:val="00191818"/>
    <w:rsid w:val="001967A0"/>
    <w:rsid w:val="00197FC6"/>
    <w:rsid w:val="001A1C43"/>
    <w:rsid w:val="001A3ECA"/>
    <w:rsid w:val="001A4999"/>
    <w:rsid w:val="001A4BAD"/>
    <w:rsid w:val="001B03DA"/>
    <w:rsid w:val="001B109C"/>
    <w:rsid w:val="001B1A5D"/>
    <w:rsid w:val="001B2B3D"/>
    <w:rsid w:val="001D02D0"/>
    <w:rsid w:val="001D28CB"/>
    <w:rsid w:val="001E4925"/>
    <w:rsid w:val="001E607C"/>
    <w:rsid w:val="001F3CCA"/>
    <w:rsid w:val="001F538B"/>
    <w:rsid w:val="001F547F"/>
    <w:rsid w:val="00206F81"/>
    <w:rsid w:val="00215039"/>
    <w:rsid w:val="00224A0C"/>
    <w:rsid w:val="00230BED"/>
    <w:rsid w:val="002317FF"/>
    <w:rsid w:val="00241AB3"/>
    <w:rsid w:val="00243280"/>
    <w:rsid w:val="002555D9"/>
    <w:rsid w:val="00255C89"/>
    <w:rsid w:val="00260013"/>
    <w:rsid w:val="002605DE"/>
    <w:rsid w:val="002648DB"/>
    <w:rsid w:val="002711BB"/>
    <w:rsid w:val="00273252"/>
    <w:rsid w:val="00275D65"/>
    <w:rsid w:val="002811F9"/>
    <w:rsid w:val="0028143D"/>
    <w:rsid w:val="00285BE2"/>
    <w:rsid w:val="00286305"/>
    <w:rsid w:val="0028753E"/>
    <w:rsid w:val="002A5CB7"/>
    <w:rsid w:val="002B2545"/>
    <w:rsid w:val="002B2D6C"/>
    <w:rsid w:val="002B3642"/>
    <w:rsid w:val="002C1856"/>
    <w:rsid w:val="002C383D"/>
    <w:rsid w:val="002C60C0"/>
    <w:rsid w:val="002C6D05"/>
    <w:rsid w:val="002D4438"/>
    <w:rsid w:val="002D7D3A"/>
    <w:rsid w:val="002E3526"/>
    <w:rsid w:val="00305C08"/>
    <w:rsid w:val="003149FE"/>
    <w:rsid w:val="00315E75"/>
    <w:rsid w:val="003213F6"/>
    <w:rsid w:val="003236F0"/>
    <w:rsid w:val="00331A70"/>
    <w:rsid w:val="00332AEB"/>
    <w:rsid w:val="00345E4B"/>
    <w:rsid w:val="0034684B"/>
    <w:rsid w:val="00347EED"/>
    <w:rsid w:val="00350DFD"/>
    <w:rsid w:val="0037494D"/>
    <w:rsid w:val="00376C5D"/>
    <w:rsid w:val="00381332"/>
    <w:rsid w:val="00385F79"/>
    <w:rsid w:val="003871E2"/>
    <w:rsid w:val="003879A1"/>
    <w:rsid w:val="00392443"/>
    <w:rsid w:val="003A16E0"/>
    <w:rsid w:val="003A38C3"/>
    <w:rsid w:val="003A4562"/>
    <w:rsid w:val="003A685C"/>
    <w:rsid w:val="003B3483"/>
    <w:rsid w:val="003B3967"/>
    <w:rsid w:val="003B3ED8"/>
    <w:rsid w:val="003C3F70"/>
    <w:rsid w:val="003D3229"/>
    <w:rsid w:val="003D59E0"/>
    <w:rsid w:val="003E17D3"/>
    <w:rsid w:val="003E2EB0"/>
    <w:rsid w:val="003F5489"/>
    <w:rsid w:val="003F67E0"/>
    <w:rsid w:val="00404811"/>
    <w:rsid w:val="0041588E"/>
    <w:rsid w:val="004160F4"/>
    <w:rsid w:val="00416BF0"/>
    <w:rsid w:val="00417858"/>
    <w:rsid w:val="004240CB"/>
    <w:rsid w:val="004265AE"/>
    <w:rsid w:val="0043021C"/>
    <w:rsid w:val="00430DCF"/>
    <w:rsid w:val="00436B08"/>
    <w:rsid w:val="00443D39"/>
    <w:rsid w:val="004618E4"/>
    <w:rsid w:val="0046371A"/>
    <w:rsid w:val="00465046"/>
    <w:rsid w:val="004651A9"/>
    <w:rsid w:val="00466CF4"/>
    <w:rsid w:val="0047448E"/>
    <w:rsid w:val="00474C06"/>
    <w:rsid w:val="004840F8"/>
    <w:rsid w:val="00495862"/>
    <w:rsid w:val="004A00B6"/>
    <w:rsid w:val="004A1126"/>
    <w:rsid w:val="004A63AD"/>
    <w:rsid w:val="004B2751"/>
    <w:rsid w:val="004B458E"/>
    <w:rsid w:val="004B4BDE"/>
    <w:rsid w:val="004C11B2"/>
    <w:rsid w:val="004C2B89"/>
    <w:rsid w:val="004D50D7"/>
    <w:rsid w:val="004E3BA4"/>
    <w:rsid w:val="004E54C0"/>
    <w:rsid w:val="004F0275"/>
    <w:rsid w:val="004F3375"/>
    <w:rsid w:val="004F5DEB"/>
    <w:rsid w:val="004F6826"/>
    <w:rsid w:val="005035D9"/>
    <w:rsid w:val="00505287"/>
    <w:rsid w:val="00512ECE"/>
    <w:rsid w:val="00521378"/>
    <w:rsid w:val="00527E51"/>
    <w:rsid w:val="0053173E"/>
    <w:rsid w:val="00531793"/>
    <w:rsid w:val="00537F66"/>
    <w:rsid w:val="00542629"/>
    <w:rsid w:val="005465B8"/>
    <w:rsid w:val="00552026"/>
    <w:rsid w:val="00553FBF"/>
    <w:rsid w:val="00561FDE"/>
    <w:rsid w:val="00562C3C"/>
    <w:rsid w:val="00563D94"/>
    <w:rsid w:val="00564C0A"/>
    <w:rsid w:val="00565C02"/>
    <w:rsid w:val="005710EA"/>
    <w:rsid w:val="00572E3C"/>
    <w:rsid w:val="00576FF7"/>
    <w:rsid w:val="005835BD"/>
    <w:rsid w:val="00584863"/>
    <w:rsid w:val="00590696"/>
    <w:rsid w:val="0059603E"/>
    <w:rsid w:val="005A362D"/>
    <w:rsid w:val="005A551B"/>
    <w:rsid w:val="005B2753"/>
    <w:rsid w:val="005B3812"/>
    <w:rsid w:val="005B3F1E"/>
    <w:rsid w:val="005B7A85"/>
    <w:rsid w:val="005C0DFA"/>
    <w:rsid w:val="005C348E"/>
    <w:rsid w:val="005C5958"/>
    <w:rsid w:val="005C684F"/>
    <w:rsid w:val="005D1213"/>
    <w:rsid w:val="005D3132"/>
    <w:rsid w:val="005D3875"/>
    <w:rsid w:val="005D5348"/>
    <w:rsid w:val="005D74E3"/>
    <w:rsid w:val="005E037F"/>
    <w:rsid w:val="005E39B4"/>
    <w:rsid w:val="005E4ADC"/>
    <w:rsid w:val="00600DB8"/>
    <w:rsid w:val="00605197"/>
    <w:rsid w:val="006077AD"/>
    <w:rsid w:val="00612C00"/>
    <w:rsid w:val="006222CE"/>
    <w:rsid w:val="006238CC"/>
    <w:rsid w:val="00624CCB"/>
    <w:rsid w:val="00643173"/>
    <w:rsid w:val="006437FB"/>
    <w:rsid w:val="00645DF4"/>
    <w:rsid w:val="00651ADF"/>
    <w:rsid w:val="0065776B"/>
    <w:rsid w:val="006657BB"/>
    <w:rsid w:val="00667927"/>
    <w:rsid w:val="00670F9F"/>
    <w:rsid w:val="006801C5"/>
    <w:rsid w:val="00691FAF"/>
    <w:rsid w:val="006951CB"/>
    <w:rsid w:val="006B0EA9"/>
    <w:rsid w:val="006B251D"/>
    <w:rsid w:val="006B7525"/>
    <w:rsid w:val="006C11B4"/>
    <w:rsid w:val="006C2776"/>
    <w:rsid w:val="006D2919"/>
    <w:rsid w:val="006D2A86"/>
    <w:rsid w:val="006D3F66"/>
    <w:rsid w:val="006E61CA"/>
    <w:rsid w:val="006F3A6A"/>
    <w:rsid w:val="006F3F66"/>
    <w:rsid w:val="006F4E9E"/>
    <w:rsid w:val="006F6A58"/>
    <w:rsid w:val="006F79F4"/>
    <w:rsid w:val="007061C5"/>
    <w:rsid w:val="007108E3"/>
    <w:rsid w:val="00712DB0"/>
    <w:rsid w:val="0071420F"/>
    <w:rsid w:val="007167BA"/>
    <w:rsid w:val="00721FAB"/>
    <w:rsid w:val="00722988"/>
    <w:rsid w:val="00723CF7"/>
    <w:rsid w:val="00731AE8"/>
    <w:rsid w:val="00733732"/>
    <w:rsid w:val="00733C6D"/>
    <w:rsid w:val="0073758F"/>
    <w:rsid w:val="007423A7"/>
    <w:rsid w:val="00750401"/>
    <w:rsid w:val="00750AF0"/>
    <w:rsid w:val="00763C6C"/>
    <w:rsid w:val="00766952"/>
    <w:rsid w:val="00773051"/>
    <w:rsid w:val="0077414D"/>
    <w:rsid w:val="00784985"/>
    <w:rsid w:val="00787B92"/>
    <w:rsid w:val="00790D09"/>
    <w:rsid w:val="007948DD"/>
    <w:rsid w:val="007A2520"/>
    <w:rsid w:val="007A3F6B"/>
    <w:rsid w:val="007A50E3"/>
    <w:rsid w:val="007A6D9C"/>
    <w:rsid w:val="007A6E88"/>
    <w:rsid w:val="007B032E"/>
    <w:rsid w:val="007B1604"/>
    <w:rsid w:val="007B56FA"/>
    <w:rsid w:val="007B7D47"/>
    <w:rsid w:val="007C483F"/>
    <w:rsid w:val="007C4BB7"/>
    <w:rsid w:val="007D65AC"/>
    <w:rsid w:val="007D798A"/>
    <w:rsid w:val="007D7CBC"/>
    <w:rsid w:val="007E4A75"/>
    <w:rsid w:val="007E5F84"/>
    <w:rsid w:val="007F24F9"/>
    <w:rsid w:val="007F2F11"/>
    <w:rsid w:val="00806506"/>
    <w:rsid w:val="00811391"/>
    <w:rsid w:val="00812EB2"/>
    <w:rsid w:val="00813F39"/>
    <w:rsid w:val="008160C9"/>
    <w:rsid w:val="00820FF4"/>
    <w:rsid w:val="00830B0A"/>
    <w:rsid w:val="00830DCA"/>
    <w:rsid w:val="008433B5"/>
    <w:rsid w:val="00855202"/>
    <w:rsid w:val="00857C32"/>
    <w:rsid w:val="00865D1B"/>
    <w:rsid w:val="00866F3A"/>
    <w:rsid w:val="00872A22"/>
    <w:rsid w:val="00872ACC"/>
    <w:rsid w:val="00872ED0"/>
    <w:rsid w:val="00877474"/>
    <w:rsid w:val="00890409"/>
    <w:rsid w:val="008A3252"/>
    <w:rsid w:val="008A3796"/>
    <w:rsid w:val="008A3B48"/>
    <w:rsid w:val="008A714C"/>
    <w:rsid w:val="008B5A0A"/>
    <w:rsid w:val="008B665E"/>
    <w:rsid w:val="008B7B26"/>
    <w:rsid w:val="008C187D"/>
    <w:rsid w:val="008C3703"/>
    <w:rsid w:val="008C4D04"/>
    <w:rsid w:val="008D1A1B"/>
    <w:rsid w:val="008D61BB"/>
    <w:rsid w:val="008D7858"/>
    <w:rsid w:val="008E0F0A"/>
    <w:rsid w:val="008E55C9"/>
    <w:rsid w:val="008E5A71"/>
    <w:rsid w:val="008F116D"/>
    <w:rsid w:val="008F621E"/>
    <w:rsid w:val="00900449"/>
    <w:rsid w:val="009050B7"/>
    <w:rsid w:val="00906F27"/>
    <w:rsid w:val="00910C4A"/>
    <w:rsid w:val="00910CC6"/>
    <w:rsid w:val="00910D94"/>
    <w:rsid w:val="009112ED"/>
    <w:rsid w:val="0091305B"/>
    <w:rsid w:val="00913916"/>
    <w:rsid w:val="00921C75"/>
    <w:rsid w:val="00924CD0"/>
    <w:rsid w:val="009319C2"/>
    <w:rsid w:val="00932DB4"/>
    <w:rsid w:val="009363E9"/>
    <w:rsid w:val="00937BF5"/>
    <w:rsid w:val="009444E9"/>
    <w:rsid w:val="0094680B"/>
    <w:rsid w:val="00947992"/>
    <w:rsid w:val="00954320"/>
    <w:rsid w:val="0095514B"/>
    <w:rsid w:val="0096144B"/>
    <w:rsid w:val="00965BE5"/>
    <w:rsid w:val="00971163"/>
    <w:rsid w:val="0097151E"/>
    <w:rsid w:val="009720A8"/>
    <w:rsid w:val="00982F42"/>
    <w:rsid w:val="0098592F"/>
    <w:rsid w:val="00990D0A"/>
    <w:rsid w:val="00992DE2"/>
    <w:rsid w:val="00993919"/>
    <w:rsid w:val="009979FE"/>
    <w:rsid w:val="009A1708"/>
    <w:rsid w:val="009A39ED"/>
    <w:rsid w:val="009A5052"/>
    <w:rsid w:val="009B1A10"/>
    <w:rsid w:val="009B3E84"/>
    <w:rsid w:val="009B5775"/>
    <w:rsid w:val="009B72D2"/>
    <w:rsid w:val="009C0E54"/>
    <w:rsid w:val="009C48C5"/>
    <w:rsid w:val="009C7FD6"/>
    <w:rsid w:val="009E042B"/>
    <w:rsid w:val="009E6401"/>
    <w:rsid w:val="009E6802"/>
    <w:rsid w:val="009F4C08"/>
    <w:rsid w:val="00A00E00"/>
    <w:rsid w:val="00A0750E"/>
    <w:rsid w:val="00A10FBE"/>
    <w:rsid w:val="00A111FD"/>
    <w:rsid w:val="00A1351B"/>
    <w:rsid w:val="00A14408"/>
    <w:rsid w:val="00A273D9"/>
    <w:rsid w:val="00A33B96"/>
    <w:rsid w:val="00A368E5"/>
    <w:rsid w:val="00A51EE0"/>
    <w:rsid w:val="00A626A9"/>
    <w:rsid w:val="00A665DA"/>
    <w:rsid w:val="00A8472D"/>
    <w:rsid w:val="00A86305"/>
    <w:rsid w:val="00A87B82"/>
    <w:rsid w:val="00A92136"/>
    <w:rsid w:val="00A94759"/>
    <w:rsid w:val="00A9508A"/>
    <w:rsid w:val="00A96667"/>
    <w:rsid w:val="00AB03E9"/>
    <w:rsid w:val="00AB2983"/>
    <w:rsid w:val="00AB3F6B"/>
    <w:rsid w:val="00AB4B5F"/>
    <w:rsid w:val="00AB6AA7"/>
    <w:rsid w:val="00AC26F1"/>
    <w:rsid w:val="00AC29B7"/>
    <w:rsid w:val="00AC3254"/>
    <w:rsid w:val="00AC3786"/>
    <w:rsid w:val="00AC5E7A"/>
    <w:rsid w:val="00AC672E"/>
    <w:rsid w:val="00AE014C"/>
    <w:rsid w:val="00AF70C8"/>
    <w:rsid w:val="00B00962"/>
    <w:rsid w:val="00B02790"/>
    <w:rsid w:val="00B12890"/>
    <w:rsid w:val="00B12894"/>
    <w:rsid w:val="00B137A9"/>
    <w:rsid w:val="00B14384"/>
    <w:rsid w:val="00B34598"/>
    <w:rsid w:val="00B35366"/>
    <w:rsid w:val="00B35E5E"/>
    <w:rsid w:val="00B404F7"/>
    <w:rsid w:val="00B4338E"/>
    <w:rsid w:val="00B46194"/>
    <w:rsid w:val="00B46769"/>
    <w:rsid w:val="00B46AF9"/>
    <w:rsid w:val="00B52717"/>
    <w:rsid w:val="00B5421A"/>
    <w:rsid w:val="00B727BB"/>
    <w:rsid w:val="00B73758"/>
    <w:rsid w:val="00B75B1D"/>
    <w:rsid w:val="00B760CB"/>
    <w:rsid w:val="00B93F38"/>
    <w:rsid w:val="00B95BDE"/>
    <w:rsid w:val="00B96980"/>
    <w:rsid w:val="00BA1775"/>
    <w:rsid w:val="00BA2998"/>
    <w:rsid w:val="00BA2BA0"/>
    <w:rsid w:val="00BB2637"/>
    <w:rsid w:val="00BB36B6"/>
    <w:rsid w:val="00BB7D75"/>
    <w:rsid w:val="00BC1592"/>
    <w:rsid w:val="00BC18D0"/>
    <w:rsid w:val="00BC2480"/>
    <w:rsid w:val="00BD0C43"/>
    <w:rsid w:val="00BD32EE"/>
    <w:rsid w:val="00BD3DC9"/>
    <w:rsid w:val="00BE4089"/>
    <w:rsid w:val="00BE6058"/>
    <w:rsid w:val="00BE6444"/>
    <w:rsid w:val="00C003E5"/>
    <w:rsid w:val="00C042B3"/>
    <w:rsid w:val="00C1139A"/>
    <w:rsid w:val="00C20734"/>
    <w:rsid w:val="00C23749"/>
    <w:rsid w:val="00C3237A"/>
    <w:rsid w:val="00C36E05"/>
    <w:rsid w:val="00C37397"/>
    <w:rsid w:val="00C4492B"/>
    <w:rsid w:val="00C613CD"/>
    <w:rsid w:val="00C65464"/>
    <w:rsid w:val="00C655B4"/>
    <w:rsid w:val="00C65C81"/>
    <w:rsid w:val="00C778BD"/>
    <w:rsid w:val="00C84B41"/>
    <w:rsid w:val="00C85D6B"/>
    <w:rsid w:val="00C93028"/>
    <w:rsid w:val="00C9452A"/>
    <w:rsid w:val="00CA0E09"/>
    <w:rsid w:val="00CB0066"/>
    <w:rsid w:val="00CB2945"/>
    <w:rsid w:val="00CB77BB"/>
    <w:rsid w:val="00CC26F7"/>
    <w:rsid w:val="00CC65CD"/>
    <w:rsid w:val="00CD38F0"/>
    <w:rsid w:val="00CD4ED7"/>
    <w:rsid w:val="00CD7E2E"/>
    <w:rsid w:val="00CE31B5"/>
    <w:rsid w:val="00CE5D0C"/>
    <w:rsid w:val="00CF4E23"/>
    <w:rsid w:val="00CF606B"/>
    <w:rsid w:val="00D00F69"/>
    <w:rsid w:val="00D045A5"/>
    <w:rsid w:val="00D10AC9"/>
    <w:rsid w:val="00D14E20"/>
    <w:rsid w:val="00D216A2"/>
    <w:rsid w:val="00D3216F"/>
    <w:rsid w:val="00D32ECE"/>
    <w:rsid w:val="00D3439F"/>
    <w:rsid w:val="00D346BF"/>
    <w:rsid w:val="00D34B37"/>
    <w:rsid w:val="00D41C2E"/>
    <w:rsid w:val="00D42166"/>
    <w:rsid w:val="00D42FB8"/>
    <w:rsid w:val="00D44304"/>
    <w:rsid w:val="00D44FED"/>
    <w:rsid w:val="00D46C2E"/>
    <w:rsid w:val="00D46E5A"/>
    <w:rsid w:val="00D50307"/>
    <w:rsid w:val="00D52D8F"/>
    <w:rsid w:val="00D56BFD"/>
    <w:rsid w:val="00D64F66"/>
    <w:rsid w:val="00D65DDE"/>
    <w:rsid w:val="00D672AD"/>
    <w:rsid w:val="00D67AD7"/>
    <w:rsid w:val="00D719E8"/>
    <w:rsid w:val="00D8071B"/>
    <w:rsid w:val="00D82ECD"/>
    <w:rsid w:val="00D8420C"/>
    <w:rsid w:val="00D8767F"/>
    <w:rsid w:val="00D878BA"/>
    <w:rsid w:val="00D907FB"/>
    <w:rsid w:val="00D91121"/>
    <w:rsid w:val="00D95076"/>
    <w:rsid w:val="00D956EB"/>
    <w:rsid w:val="00DA1AF2"/>
    <w:rsid w:val="00DA357B"/>
    <w:rsid w:val="00DA58B0"/>
    <w:rsid w:val="00DB7CC2"/>
    <w:rsid w:val="00DC2DB9"/>
    <w:rsid w:val="00DD1D5B"/>
    <w:rsid w:val="00DE049C"/>
    <w:rsid w:val="00DE0799"/>
    <w:rsid w:val="00DE3A3F"/>
    <w:rsid w:val="00DF00E5"/>
    <w:rsid w:val="00E0069C"/>
    <w:rsid w:val="00E058C7"/>
    <w:rsid w:val="00E23E98"/>
    <w:rsid w:val="00E3531D"/>
    <w:rsid w:val="00E37BBE"/>
    <w:rsid w:val="00E456DB"/>
    <w:rsid w:val="00E46FF7"/>
    <w:rsid w:val="00E47F90"/>
    <w:rsid w:val="00E65687"/>
    <w:rsid w:val="00E74D78"/>
    <w:rsid w:val="00E7695F"/>
    <w:rsid w:val="00E8269A"/>
    <w:rsid w:val="00E85F76"/>
    <w:rsid w:val="00E94878"/>
    <w:rsid w:val="00E96803"/>
    <w:rsid w:val="00EA1C5E"/>
    <w:rsid w:val="00EA74FF"/>
    <w:rsid w:val="00EA75AC"/>
    <w:rsid w:val="00EB1B4E"/>
    <w:rsid w:val="00EB3F1C"/>
    <w:rsid w:val="00EB5F38"/>
    <w:rsid w:val="00ED3319"/>
    <w:rsid w:val="00ED3E55"/>
    <w:rsid w:val="00EE1C85"/>
    <w:rsid w:val="00EF17C7"/>
    <w:rsid w:val="00F00CD2"/>
    <w:rsid w:val="00F014CA"/>
    <w:rsid w:val="00F03BDF"/>
    <w:rsid w:val="00F0551E"/>
    <w:rsid w:val="00F07254"/>
    <w:rsid w:val="00F07B2A"/>
    <w:rsid w:val="00F07E0E"/>
    <w:rsid w:val="00F307AE"/>
    <w:rsid w:val="00F4618D"/>
    <w:rsid w:val="00F51605"/>
    <w:rsid w:val="00F51D39"/>
    <w:rsid w:val="00F52621"/>
    <w:rsid w:val="00F551B2"/>
    <w:rsid w:val="00F55F3B"/>
    <w:rsid w:val="00F6219B"/>
    <w:rsid w:val="00F629A0"/>
    <w:rsid w:val="00F62D87"/>
    <w:rsid w:val="00F64350"/>
    <w:rsid w:val="00F643C0"/>
    <w:rsid w:val="00F7046D"/>
    <w:rsid w:val="00F76E6E"/>
    <w:rsid w:val="00F770F9"/>
    <w:rsid w:val="00F8336B"/>
    <w:rsid w:val="00F84AEB"/>
    <w:rsid w:val="00F86DF7"/>
    <w:rsid w:val="00F8785D"/>
    <w:rsid w:val="00F909A1"/>
    <w:rsid w:val="00F96A32"/>
    <w:rsid w:val="00F97501"/>
    <w:rsid w:val="00F976A4"/>
    <w:rsid w:val="00FA2BB9"/>
    <w:rsid w:val="00FB1A4F"/>
    <w:rsid w:val="00FB2CEE"/>
    <w:rsid w:val="00FB5091"/>
    <w:rsid w:val="00FB7D35"/>
    <w:rsid w:val="00FC4B56"/>
    <w:rsid w:val="00FC5C67"/>
    <w:rsid w:val="00FD1C38"/>
    <w:rsid w:val="00FE17B7"/>
    <w:rsid w:val="00FE3782"/>
    <w:rsid w:val="00FE4D9D"/>
    <w:rsid w:val="00FE5A17"/>
    <w:rsid w:val="00FE623C"/>
    <w:rsid w:val="00FF39D1"/>
    <w:rsid w:val="00FF3C7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2DD7AFF-BF16-43B3-B77A-BC48AC06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4F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AF70C8"/>
    <w:pPr>
      <w:keepNext/>
      <w:spacing w:line="360" w:lineRule="auto"/>
      <w:jc w:val="center"/>
      <w:outlineLvl w:val="0"/>
    </w:pPr>
    <w:rPr>
      <w:rFonts w:cs="Arial"/>
      <w:b/>
    </w:rPr>
  </w:style>
  <w:style w:type="paragraph" w:styleId="berschrift3">
    <w:name w:val="heading 3"/>
    <w:basedOn w:val="Standard"/>
    <w:next w:val="Standard"/>
    <w:qFormat/>
    <w:rsid w:val="007E5F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E5F84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paragraph" w:styleId="Kopfzeile">
    <w:name w:val="header"/>
    <w:basedOn w:val="Standard"/>
    <w:rsid w:val="007E5F8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E5F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rsid w:val="007E5F84"/>
  </w:style>
  <w:style w:type="paragraph" w:styleId="Sprechblasentext">
    <w:name w:val="Balloon Text"/>
    <w:basedOn w:val="Standard"/>
    <w:semiHidden/>
    <w:rsid w:val="00D52D8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52D8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6371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6371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85BE2"/>
    <w:pPr>
      <w:ind w:left="720"/>
      <w:contextualSpacing/>
    </w:pPr>
    <w:rPr>
      <w:rFonts w:eastAsia="Calibri"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5D3132"/>
    <w:pPr>
      <w:ind w:left="440"/>
    </w:pPr>
  </w:style>
  <w:style w:type="paragraph" w:styleId="Verzeichnis1">
    <w:name w:val="toc 1"/>
    <w:basedOn w:val="Standard"/>
    <w:next w:val="Standard"/>
    <w:autoRedefine/>
    <w:rsid w:val="005D3132"/>
  </w:style>
  <w:style w:type="character" w:styleId="Hyperlink">
    <w:name w:val="Hyperlink"/>
    <w:basedOn w:val="Absatz-Standardschriftart"/>
    <w:uiPriority w:val="99"/>
    <w:unhideWhenUsed/>
    <w:rsid w:val="005D313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5D3132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06712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67120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073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rsid w:val="00F516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16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516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516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1605"/>
    <w:rPr>
      <w:rFonts w:ascii="Arial" w:hAnsi="Arial"/>
      <w:b/>
      <w:bCs/>
    </w:rPr>
  </w:style>
  <w:style w:type="paragraph" w:customStyle="1" w:styleId="BW1Standard">
    <w:name w:val="BW_1Standard"/>
    <w:basedOn w:val="Standard"/>
    <w:rsid w:val="00AC5E7A"/>
    <w:pPr>
      <w:suppressAutoHyphens/>
      <w:overflowPunct w:val="0"/>
      <w:autoSpaceDE w:val="0"/>
      <w:textAlignment w:val="baseline"/>
    </w:pPr>
    <w:rPr>
      <w:rFonts w:cs="Calibri"/>
      <w:sz w:val="24"/>
      <w:szCs w:val="20"/>
      <w:lang w:eastAsia="ar-SA"/>
    </w:rPr>
  </w:style>
  <w:style w:type="paragraph" w:customStyle="1" w:styleId="Default">
    <w:name w:val="Default"/>
    <w:rsid w:val="007504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C6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203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740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1A08A0DD44671BA4F5328BDA52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3C84F-BE5D-456A-AC12-A070D5B1B4DF}"/>
      </w:docPartPr>
      <w:docPartBody>
        <w:p w:rsidR="004F545A" w:rsidRDefault="00617500" w:rsidP="00617500">
          <w:pPr>
            <w:pStyle w:val="4571A08A0DD44671BA4F5328BDA52DE7"/>
          </w:pPr>
          <w:r w:rsidRPr="002E165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3B340B43A1844FCAD94930573678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AB558-1CD9-4489-9C46-90F07037B76D}"/>
      </w:docPartPr>
      <w:docPartBody>
        <w:p w:rsidR="004F545A" w:rsidRDefault="00617500" w:rsidP="00617500">
          <w:pPr>
            <w:pStyle w:val="D3B340B43A1844FCAD94930573678786"/>
          </w:pPr>
          <w:r w:rsidRPr="002E165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500"/>
    <w:rsid w:val="00020CD0"/>
    <w:rsid w:val="000A2413"/>
    <w:rsid w:val="002F1074"/>
    <w:rsid w:val="00381E6C"/>
    <w:rsid w:val="004F545A"/>
    <w:rsid w:val="005C34F5"/>
    <w:rsid w:val="00617500"/>
    <w:rsid w:val="0064468E"/>
    <w:rsid w:val="00784F1F"/>
    <w:rsid w:val="008106A7"/>
    <w:rsid w:val="008540EB"/>
    <w:rsid w:val="009F02A2"/>
    <w:rsid w:val="00CA38C2"/>
    <w:rsid w:val="00D46E75"/>
    <w:rsid w:val="00D477DD"/>
    <w:rsid w:val="00E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4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4F1F"/>
    <w:rPr>
      <w:color w:val="808080"/>
    </w:rPr>
  </w:style>
  <w:style w:type="paragraph" w:customStyle="1" w:styleId="4571A08A0DD44671BA4F5328BDA52DE7">
    <w:name w:val="4571A08A0DD44671BA4F5328BDA52DE7"/>
    <w:rsid w:val="0061750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C39DC081D4EAAA96397EAB08D24B1">
    <w:name w:val="C89C39DC081D4EAAA96397EAB08D24B1"/>
    <w:rsid w:val="0061750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B340B43A1844FCAD94930573678786">
    <w:name w:val="D3B340B43A1844FCAD94930573678786"/>
    <w:rsid w:val="00617500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590A-4073-44F6-B012-ED6C840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D808C62E.dotm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 510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510</dc:title>
  <dc:creator>umv</dc:creator>
  <cp:lastModifiedBy>StALU WM-50c (Herr Dr. Nowotnik)</cp:lastModifiedBy>
  <cp:revision>2</cp:revision>
  <cp:lastPrinted>2013-09-19T12:22:00Z</cp:lastPrinted>
  <dcterms:created xsi:type="dcterms:W3CDTF">2019-02-04T14:54:00Z</dcterms:created>
  <dcterms:modified xsi:type="dcterms:W3CDTF">2019-02-04T14:54:00Z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2139374114</vt:i4>
  </property>
  <property fmtid="{D5CDD505-2E9C-101B-9397-08002B2CF9AE}" pid="3" name="_NewReviewCycle">
    <vt:lpwstr/>
  </property>
  <property fmtid="{D5CDD505-2E9C-101B-9397-08002B2CF9AE}" pid="4" name="_EmailEntryID">
    <vt:lpwstr>0000000066E96DAAD88E7046AA7CF9FA72BBD0F4070051D7B33B5E0EB34CBDBFBDC154076576000000947AA6000004A08364B1331B4187ACDF88BCFD93530024359306E60000</vt:lpwstr>
  </property>
  <property fmtid="{D5CDD505-2E9C-101B-9397-08002B2CF9AE}" pid="5" name="_EmailStoreID0">
    <vt:lpwstr>0000000038A1BB1005E5101AA1BB08002B2A56C20000454D534D44422E444C4C00000000000000001B55FA20AA6611CD9BC800AA002FC45A0C00000044565A534E2D524130313730002F6F3D4D562F6F753D45786368616E67652041646D696E6973747261746976652047726F7570202846594449424F484632335350444C5</vt:lpwstr>
  </property>
  <property fmtid="{D5CDD505-2E9C-101B-9397-08002B2CF9AE}" pid="6" name="_EmailStoreID1">
    <vt:lpwstr>4292F636E3D526563697069656E74732F636E3D412E4D75656C6C657200</vt:lpwstr>
  </property>
</Properties>
</file>