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7A7" w:rsidRPr="008C27A7" w:rsidRDefault="008C27A7" w:rsidP="008C27A7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</w:rPr>
      </w:pPr>
      <w:bookmarkStart w:id="0" w:name="Anlage_Vb"/>
      <w:r w:rsidRPr="008C27A7">
        <w:rPr>
          <w:rFonts w:cs="Arial"/>
          <w:b/>
          <w:bCs/>
          <w:szCs w:val="22"/>
        </w:rPr>
        <w:t xml:space="preserve">Umweltinspektionsbericht </w:t>
      </w:r>
    </w:p>
    <w:p w:rsidR="008C27A7" w:rsidRPr="008C27A7" w:rsidRDefault="006F7C83" w:rsidP="008C27A7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-698500</wp:posOffset>
                </wp:positionV>
                <wp:extent cx="2299970" cy="252095"/>
                <wp:effectExtent l="3175" t="635" r="1905" b="44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569" w:rsidRPr="00FB0D3E" w:rsidRDefault="00964569" w:rsidP="00FB0D3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-55pt;width:181.1pt;height:19.8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" stroked="f">
                <v:textbox style="mso-fit-shape-to-text:t">
                  <w:txbxContent>
                    <w:p w:rsidR="00964569" w:rsidRPr="00FB0D3E" w:rsidRDefault="00964569" w:rsidP="00FB0D3E"/>
                  </w:txbxContent>
                </v:textbox>
              </v:shape>
            </w:pict>
          </mc:Fallback>
        </mc:AlternateContent>
      </w:r>
      <w:r w:rsidR="008C27A7" w:rsidRPr="008C27A7">
        <w:rPr>
          <w:rFonts w:cs="Arial"/>
          <w:b/>
          <w:bCs/>
          <w:szCs w:val="22"/>
        </w:rPr>
        <w:t xml:space="preserve">des Staatlichen Amtes für </w:t>
      </w:r>
      <w:r w:rsidR="005B2B25">
        <w:rPr>
          <w:rFonts w:cs="Arial"/>
          <w:b/>
          <w:bCs/>
          <w:szCs w:val="22"/>
        </w:rPr>
        <w:t xml:space="preserve">Landwirtschaft und </w:t>
      </w:r>
      <w:r w:rsidR="008C27A7" w:rsidRPr="008C27A7">
        <w:rPr>
          <w:rFonts w:cs="Arial"/>
          <w:b/>
          <w:bCs/>
          <w:szCs w:val="22"/>
        </w:rPr>
        <w:t xml:space="preserve">Umwelt </w:t>
      </w:r>
      <w:r w:rsidR="003C40FD">
        <w:rPr>
          <w:rFonts w:cs="Arial"/>
          <w:b/>
          <w:bCs/>
          <w:szCs w:val="22"/>
        </w:rPr>
        <w:t>W</w:t>
      </w:r>
      <w:r w:rsidR="005B2B25">
        <w:rPr>
          <w:rFonts w:cs="Arial"/>
          <w:b/>
          <w:bCs/>
          <w:szCs w:val="22"/>
        </w:rPr>
        <w:t>estmecklenburg</w:t>
      </w:r>
      <w:r w:rsidR="008C27A7" w:rsidRPr="008C27A7">
        <w:rPr>
          <w:rFonts w:cs="Arial"/>
          <w:b/>
          <w:bCs/>
          <w:szCs w:val="22"/>
        </w:rPr>
        <w:t xml:space="preserve"> </w:t>
      </w:r>
    </w:p>
    <w:p w:rsidR="008C27A7" w:rsidRPr="008C27A7" w:rsidRDefault="008C27A7" w:rsidP="008C27A7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</w:rPr>
      </w:pPr>
      <w:r w:rsidRPr="008C27A7">
        <w:rPr>
          <w:rFonts w:cs="Arial"/>
          <w:b/>
          <w:bCs/>
          <w:szCs w:val="22"/>
        </w:rPr>
        <w:t>zur Regelüberwachung gemäß § 52 a Abs. 5 BImSchG</w:t>
      </w:r>
    </w:p>
    <w:bookmarkEnd w:id="0"/>
    <w:p w:rsidR="00937028" w:rsidRPr="004C6D57" w:rsidRDefault="00937028" w:rsidP="008C27A7">
      <w:pPr>
        <w:spacing w:line="288" w:lineRule="auto"/>
        <w:rPr>
          <w:rFonts w:cs="Arial"/>
          <w:szCs w:val="22"/>
        </w:rPr>
      </w:pPr>
    </w:p>
    <w:p w:rsidR="008C27A7" w:rsidRPr="001C4943" w:rsidRDefault="008C27A7" w:rsidP="008C27A7">
      <w:pPr>
        <w:spacing w:line="288" w:lineRule="auto"/>
        <w:rPr>
          <w:rFonts w:cs="Arial"/>
          <w:color w:val="FF0000"/>
          <w:szCs w:val="22"/>
        </w:rPr>
      </w:pPr>
      <w:r w:rsidRPr="0076148B">
        <w:rPr>
          <w:rFonts w:cs="Arial"/>
          <w:szCs w:val="22"/>
        </w:rPr>
        <w:t xml:space="preserve">Veröffentlicht am: </w:t>
      </w:r>
      <w:r w:rsidR="002C5321" w:rsidRPr="00BE294C">
        <w:rPr>
          <w:rFonts w:cs="Arial"/>
          <w:szCs w:val="22"/>
        </w:rPr>
        <w:t>2</w:t>
      </w:r>
      <w:r w:rsidR="00BE294C" w:rsidRPr="00BE294C">
        <w:rPr>
          <w:rFonts w:cs="Arial"/>
          <w:szCs w:val="22"/>
        </w:rPr>
        <w:t>6</w:t>
      </w:r>
      <w:r w:rsidR="008D3E91" w:rsidRPr="00BE294C">
        <w:rPr>
          <w:rFonts w:cs="Arial"/>
          <w:szCs w:val="22"/>
        </w:rPr>
        <w:t>.07.</w:t>
      </w:r>
      <w:r w:rsidR="002C36EC" w:rsidRPr="00BE294C">
        <w:rPr>
          <w:rFonts w:cs="Arial"/>
          <w:szCs w:val="22"/>
        </w:rPr>
        <w:t>201</w:t>
      </w:r>
      <w:r w:rsidR="004C6D57" w:rsidRPr="00BE294C">
        <w:rPr>
          <w:rFonts w:cs="Arial"/>
          <w:szCs w:val="22"/>
        </w:rPr>
        <w:t>8</w:t>
      </w:r>
    </w:p>
    <w:p w:rsidR="00FC338B" w:rsidRPr="0076148B" w:rsidRDefault="00FC338B" w:rsidP="008C27A7">
      <w:pPr>
        <w:spacing w:line="288" w:lineRule="auto"/>
        <w:rPr>
          <w:rFonts w:cs="Arial"/>
          <w:szCs w:val="22"/>
        </w:rPr>
      </w:pPr>
    </w:p>
    <w:p w:rsidR="008C27A7" w:rsidRPr="008C27A7" w:rsidRDefault="008C27A7" w:rsidP="008C27A7">
      <w:pPr>
        <w:pStyle w:val="BW1Standard"/>
        <w:spacing w:line="288" w:lineRule="auto"/>
        <w:rPr>
          <w:rFonts w:cs="Arial"/>
          <w:b/>
          <w:sz w:val="22"/>
          <w:szCs w:val="22"/>
          <w:u w:val="single"/>
        </w:rPr>
      </w:pPr>
      <w:r w:rsidRPr="008C27A7">
        <w:rPr>
          <w:rFonts w:cs="Arial"/>
          <w:b/>
          <w:sz w:val="22"/>
          <w:szCs w:val="22"/>
          <w:u w:val="single"/>
        </w:rPr>
        <w:t>Daten Betreiber:</w:t>
      </w:r>
    </w:p>
    <w:tbl>
      <w:tblPr>
        <w:tblW w:w="9738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0"/>
        <w:gridCol w:w="6638"/>
      </w:tblGrid>
      <w:tr w:rsidR="008C27A7" w:rsidRPr="001C4943" w:rsidTr="00857D2D">
        <w:trPr>
          <w:trHeight w:val="454"/>
        </w:trPr>
        <w:tc>
          <w:tcPr>
            <w:tcW w:w="3100" w:type="dxa"/>
            <w:shd w:val="clear" w:color="auto" w:fill="A4C4D6"/>
            <w:tcMar>
              <w:top w:w="57" w:type="dxa"/>
              <w:bottom w:w="57" w:type="dxa"/>
            </w:tcMar>
            <w:vAlign w:val="center"/>
          </w:tcPr>
          <w:p w:rsidR="008C27A7" w:rsidRPr="008C27A7" w:rsidRDefault="008C27A7" w:rsidP="001233F4">
            <w:pPr>
              <w:snapToGrid w:val="0"/>
              <w:rPr>
                <w:rFonts w:cs="Arial"/>
                <w:b/>
                <w:szCs w:val="22"/>
              </w:rPr>
            </w:pPr>
            <w:r w:rsidRPr="008C27A7">
              <w:rPr>
                <w:rFonts w:cs="Arial"/>
                <w:b/>
                <w:szCs w:val="22"/>
              </w:rPr>
              <w:t>Betreiber</w:t>
            </w:r>
          </w:p>
        </w:tc>
        <w:tc>
          <w:tcPr>
            <w:tcW w:w="663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C27A7" w:rsidRPr="001C4943" w:rsidRDefault="001C4943" w:rsidP="001C4943">
            <w:pPr>
              <w:snapToGrid w:val="0"/>
              <w:rPr>
                <w:rFonts w:cs="Arial"/>
                <w:szCs w:val="22"/>
              </w:rPr>
            </w:pPr>
            <w:r w:rsidRPr="001C4943">
              <w:rPr>
                <w:rFonts w:cs="Arial"/>
                <w:szCs w:val="22"/>
              </w:rPr>
              <w:t xml:space="preserve">Gut Sternberg </w:t>
            </w:r>
            <w:r w:rsidR="006874EB" w:rsidRPr="001C4943">
              <w:rPr>
                <w:rFonts w:cs="Arial"/>
                <w:szCs w:val="22"/>
              </w:rPr>
              <w:t>GmbH &amp; Co.</w:t>
            </w:r>
            <w:r w:rsidRPr="001C4943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KG</w:t>
            </w:r>
          </w:p>
        </w:tc>
      </w:tr>
      <w:tr w:rsidR="008C27A7" w:rsidRPr="008C27A7" w:rsidTr="00857D2D">
        <w:trPr>
          <w:trHeight w:val="454"/>
        </w:trPr>
        <w:tc>
          <w:tcPr>
            <w:tcW w:w="3100" w:type="dxa"/>
            <w:shd w:val="clear" w:color="auto" w:fill="A4C4D6"/>
            <w:tcMar>
              <w:top w:w="57" w:type="dxa"/>
              <w:bottom w:w="57" w:type="dxa"/>
            </w:tcMar>
            <w:vAlign w:val="center"/>
          </w:tcPr>
          <w:p w:rsidR="008C27A7" w:rsidRPr="008C27A7" w:rsidRDefault="008C27A7" w:rsidP="00711D3B">
            <w:pPr>
              <w:snapToGrid w:val="0"/>
              <w:rPr>
                <w:rFonts w:cs="Arial"/>
                <w:b/>
                <w:szCs w:val="22"/>
              </w:rPr>
            </w:pPr>
            <w:r w:rsidRPr="008C27A7">
              <w:rPr>
                <w:rFonts w:cs="Arial"/>
                <w:b/>
                <w:szCs w:val="22"/>
              </w:rPr>
              <w:t>Betrieb</w:t>
            </w:r>
            <w:r w:rsidR="00711D3B">
              <w:rPr>
                <w:rFonts w:cs="Arial"/>
                <w:b/>
                <w:szCs w:val="22"/>
              </w:rPr>
              <w:t>sstandort</w:t>
            </w:r>
          </w:p>
        </w:tc>
        <w:tc>
          <w:tcPr>
            <w:tcW w:w="663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C27A7" w:rsidRPr="00AF219F" w:rsidRDefault="006B3414" w:rsidP="006B3414">
            <w:pPr>
              <w:rPr>
                <w:rFonts w:cs="Arial"/>
                <w:szCs w:val="22"/>
              </w:rPr>
            </w:pPr>
            <w:r>
              <w:rPr>
                <w:rFonts w:eastAsiaTheme="minorHAnsi" w:cs="Arial"/>
                <w:szCs w:val="22"/>
                <w:lang w:eastAsia="en-US"/>
              </w:rPr>
              <w:t>Am Dorfteich 1</w:t>
            </w:r>
            <w:r w:rsidR="001C4943">
              <w:rPr>
                <w:rFonts w:eastAsiaTheme="minorHAnsi" w:cs="Arial"/>
                <w:szCs w:val="22"/>
                <w:lang w:eastAsia="en-US"/>
              </w:rPr>
              <w:t>, 19406 Kobrow 2</w:t>
            </w:r>
          </w:p>
        </w:tc>
      </w:tr>
      <w:tr w:rsidR="008C27A7" w:rsidRPr="008C27A7" w:rsidTr="00857D2D">
        <w:trPr>
          <w:trHeight w:val="454"/>
        </w:trPr>
        <w:tc>
          <w:tcPr>
            <w:tcW w:w="3100" w:type="dxa"/>
            <w:shd w:val="clear" w:color="auto" w:fill="A4C4D6"/>
            <w:tcMar>
              <w:top w:w="57" w:type="dxa"/>
              <w:bottom w:w="57" w:type="dxa"/>
            </w:tcMar>
            <w:vAlign w:val="center"/>
          </w:tcPr>
          <w:p w:rsidR="008C27A7" w:rsidRPr="008C27A7" w:rsidRDefault="008C27A7" w:rsidP="001233F4">
            <w:pPr>
              <w:snapToGrid w:val="0"/>
              <w:rPr>
                <w:rFonts w:cs="Arial"/>
                <w:b/>
                <w:szCs w:val="22"/>
              </w:rPr>
            </w:pPr>
            <w:r w:rsidRPr="008C27A7">
              <w:rPr>
                <w:rFonts w:cs="Arial"/>
                <w:b/>
                <w:szCs w:val="22"/>
              </w:rPr>
              <w:t>IED-Nr.:</w:t>
            </w:r>
          </w:p>
        </w:tc>
        <w:tc>
          <w:tcPr>
            <w:tcW w:w="663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C27A7" w:rsidRPr="00AF219F" w:rsidRDefault="001C4943" w:rsidP="001C4943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6.6.</w:t>
            </w:r>
            <w:r w:rsidR="00017609">
              <w:rPr>
                <w:rFonts w:cs="Arial"/>
                <w:szCs w:val="22"/>
              </w:rPr>
              <w:t>b</w:t>
            </w:r>
          </w:p>
        </w:tc>
      </w:tr>
      <w:tr w:rsidR="008C27A7" w:rsidRPr="008C27A7" w:rsidTr="00857D2D">
        <w:trPr>
          <w:trHeight w:val="454"/>
        </w:trPr>
        <w:tc>
          <w:tcPr>
            <w:tcW w:w="3100" w:type="dxa"/>
            <w:shd w:val="clear" w:color="auto" w:fill="A4C4D6"/>
            <w:tcMar>
              <w:top w:w="57" w:type="dxa"/>
              <w:bottom w:w="57" w:type="dxa"/>
            </w:tcMar>
            <w:vAlign w:val="center"/>
          </w:tcPr>
          <w:p w:rsidR="008C27A7" w:rsidRPr="008C27A7" w:rsidRDefault="008C27A7" w:rsidP="00857D2D">
            <w:pPr>
              <w:snapToGrid w:val="0"/>
              <w:rPr>
                <w:rFonts w:cs="Arial"/>
                <w:b/>
                <w:szCs w:val="22"/>
              </w:rPr>
            </w:pPr>
            <w:r w:rsidRPr="008C27A7">
              <w:rPr>
                <w:rFonts w:cs="Arial"/>
                <w:b/>
                <w:szCs w:val="22"/>
              </w:rPr>
              <w:t xml:space="preserve">Nr. Anhang der 4. </w:t>
            </w:r>
            <w:r w:rsidR="00857D2D">
              <w:rPr>
                <w:rFonts w:cs="Arial"/>
                <w:b/>
                <w:szCs w:val="22"/>
              </w:rPr>
              <w:t>B</w:t>
            </w:r>
            <w:r w:rsidRPr="008C27A7">
              <w:rPr>
                <w:rFonts w:cs="Arial"/>
                <w:b/>
                <w:szCs w:val="22"/>
              </w:rPr>
              <w:t>ImSchV</w:t>
            </w:r>
          </w:p>
        </w:tc>
        <w:tc>
          <w:tcPr>
            <w:tcW w:w="663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C27A7" w:rsidRPr="000732F0" w:rsidRDefault="001C4943" w:rsidP="001C4943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7.1.7.1</w:t>
            </w:r>
            <w:r w:rsidR="006154A7">
              <w:rPr>
                <w:rFonts w:cs="Arial"/>
                <w:szCs w:val="22"/>
              </w:rPr>
              <w:t>EG</w:t>
            </w:r>
          </w:p>
        </w:tc>
      </w:tr>
      <w:tr w:rsidR="008C27A7" w:rsidRPr="008C27A7" w:rsidTr="00615C6C">
        <w:trPr>
          <w:trHeight w:val="881"/>
        </w:trPr>
        <w:tc>
          <w:tcPr>
            <w:tcW w:w="3100" w:type="dxa"/>
            <w:shd w:val="clear" w:color="auto" w:fill="A4C4D6"/>
            <w:tcMar>
              <w:top w:w="57" w:type="dxa"/>
              <w:bottom w:w="57" w:type="dxa"/>
            </w:tcMar>
            <w:vAlign w:val="center"/>
          </w:tcPr>
          <w:p w:rsidR="008C27A7" w:rsidRPr="008C27A7" w:rsidRDefault="008C27A7" w:rsidP="001233F4">
            <w:pPr>
              <w:snapToGrid w:val="0"/>
              <w:rPr>
                <w:rFonts w:cs="Arial"/>
                <w:b/>
                <w:szCs w:val="22"/>
              </w:rPr>
            </w:pPr>
            <w:r w:rsidRPr="008C27A7">
              <w:rPr>
                <w:rFonts w:cs="Arial"/>
                <w:b/>
                <w:szCs w:val="22"/>
              </w:rPr>
              <w:t xml:space="preserve">Anlagenbezeichnung </w:t>
            </w:r>
          </w:p>
        </w:tc>
        <w:tc>
          <w:tcPr>
            <w:tcW w:w="663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14A57" w:rsidRPr="00017609" w:rsidRDefault="00615C6C" w:rsidP="009E610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Anlage </w:t>
            </w:r>
            <w:r w:rsidR="009E6107">
              <w:rPr>
                <w:rFonts w:cs="Arial"/>
                <w:szCs w:val="22"/>
              </w:rPr>
              <w:t xml:space="preserve">zum Halten oder zur Aufzucht von Mastschweinen mit </w:t>
            </w:r>
            <w:r>
              <w:rPr>
                <w:rFonts w:cs="Arial"/>
                <w:szCs w:val="22"/>
              </w:rPr>
              <w:t>2.000 oder mehr Mastschweineplätzen</w:t>
            </w:r>
          </w:p>
        </w:tc>
      </w:tr>
    </w:tbl>
    <w:p w:rsidR="008C27A7" w:rsidRPr="008C27A7" w:rsidRDefault="008C27A7" w:rsidP="008C27A7">
      <w:pPr>
        <w:spacing w:line="288" w:lineRule="auto"/>
        <w:rPr>
          <w:rFonts w:cs="Arial"/>
          <w:szCs w:val="22"/>
        </w:rPr>
      </w:pPr>
    </w:p>
    <w:p w:rsidR="008C27A7" w:rsidRPr="008C27A7" w:rsidRDefault="008C27A7" w:rsidP="008C27A7">
      <w:pPr>
        <w:spacing w:line="288" w:lineRule="auto"/>
        <w:rPr>
          <w:rFonts w:cs="Arial"/>
          <w:b/>
          <w:szCs w:val="22"/>
          <w:u w:val="single"/>
        </w:rPr>
      </w:pPr>
      <w:r w:rsidRPr="008C27A7">
        <w:rPr>
          <w:rFonts w:cs="Arial"/>
          <w:b/>
          <w:szCs w:val="22"/>
          <w:u w:val="single"/>
        </w:rPr>
        <w:t>Daten Behörde:</w:t>
      </w:r>
    </w:p>
    <w:tbl>
      <w:tblPr>
        <w:tblW w:w="9738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0"/>
        <w:gridCol w:w="6638"/>
      </w:tblGrid>
      <w:tr w:rsidR="008C27A7" w:rsidRPr="008C27A7" w:rsidTr="00857D2D">
        <w:trPr>
          <w:trHeight w:val="653"/>
        </w:trPr>
        <w:tc>
          <w:tcPr>
            <w:tcW w:w="3100" w:type="dxa"/>
            <w:shd w:val="clear" w:color="auto" w:fill="A4C4D6"/>
            <w:tcMar>
              <w:top w:w="57" w:type="dxa"/>
              <w:bottom w:w="57" w:type="dxa"/>
            </w:tcMar>
            <w:vAlign w:val="center"/>
          </w:tcPr>
          <w:p w:rsidR="008C27A7" w:rsidRPr="00040C53" w:rsidRDefault="008C27A7" w:rsidP="00040C53">
            <w:pPr>
              <w:snapToGrid w:val="0"/>
              <w:rPr>
                <w:rFonts w:cs="Arial"/>
                <w:b/>
                <w:szCs w:val="22"/>
              </w:rPr>
            </w:pPr>
            <w:r w:rsidRPr="00040C53">
              <w:rPr>
                <w:rFonts w:cs="Arial"/>
                <w:b/>
                <w:szCs w:val="22"/>
              </w:rPr>
              <w:t xml:space="preserve">Zuständige </w:t>
            </w:r>
            <w:r w:rsidR="00040C53">
              <w:rPr>
                <w:rFonts w:cs="Arial"/>
                <w:b/>
                <w:szCs w:val="22"/>
              </w:rPr>
              <w:t>Überwachungsb</w:t>
            </w:r>
            <w:r w:rsidRPr="00040C53">
              <w:rPr>
                <w:rFonts w:cs="Arial"/>
                <w:b/>
                <w:szCs w:val="22"/>
              </w:rPr>
              <w:t>ehörde</w:t>
            </w:r>
          </w:p>
        </w:tc>
        <w:tc>
          <w:tcPr>
            <w:tcW w:w="663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C27A7" w:rsidRPr="00AF219F" w:rsidRDefault="00D427D4" w:rsidP="001233F4">
            <w:pPr>
              <w:snapToGrid w:val="0"/>
              <w:rPr>
                <w:rFonts w:cs="Arial"/>
                <w:szCs w:val="22"/>
              </w:rPr>
            </w:pPr>
            <w:r w:rsidRPr="00AF219F">
              <w:rPr>
                <w:rFonts w:cs="Arial"/>
                <w:szCs w:val="22"/>
              </w:rPr>
              <w:t>Staatliche</w:t>
            </w:r>
            <w:r w:rsidR="000732F0">
              <w:rPr>
                <w:rFonts w:cs="Arial"/>
                <w:szCs w:val="22"/>
              </w:rPr>
              <w:t>s</w:t>
            </w:r>
            <w:r w:rsidRPr="00AF219F">
              <w:rPr>
                <w:rFonts w:cs="Arial"/>
                <w:szCs w:val="22"/>
              </w:rPr>
              <w:t xml:space="preserve"> Amt für Landwirtschaft und Umwelt Westmecklenburg</w:t>
            </w:r>
            <w:r w:rsidR="000732F0" w:rsidRPr="00AF219F">
              <w:rPr>
                <w:rFonts w:cs="Arial"/>
                <w:szCs w:val="22"/>
              </w:rPr>
              <w:t xml:space="preserve"> Bleicherufer 13, 19053 Schwerin</w:t>
            </w:r>
          </w:p>
        </w:tc>
      </w:tr>
      <w:tr w:rsidR="008C27A7" w:rsidRPr="008C27A7" w:rsidTr="00857D2D">
        <w:trPr>
          <w:trHeight w:val="454"/>
        </w:trPr>
        <w:tc>
          <w:tcPr>
            <w:tcW w:w="3100" w:type="dxa"/>
            <w:shd w:val="clear" w:color="auto" w:fill="A4C4D6"/>
            <w:tcMar>
              <w:top w:w="57" w:type="dxa"/>
              <w:bottom w:w="57" w:type="dxa"/>
            </w:tcMar>
            <w:vAlign w:val="center"/>
          </w:tcPr>
          <w:p w:rsidR="008C27A7" w:rsidRPr="00040C53" w:rsidRDefault="008C27A7" w:rsidP="001233F4">
            <w:pPr>
              <w:snapToGrid w:val="0"/>
              <w:rPr>
                <w:rFonts w:cs="Arial"/>
                <w:b/>
                <w:szCs w:val="22"/>
              </w:rPr>
            </w:pPr>
            <w:r w:rsidRPr="00040C53">
              <w:rPr>
                <w:rFonts w:cs="Arial"/>
                <w:b/>
                <w:szCs w:val="22"/>
              </w:rPr>
              <w:t>Kontakt</w:t>
            </w:r>
          </w:p>
        </w:tc>
        <w:tc>
          <w:tcPr>
            <w:tcW w:w="663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C27A7" w:rsidRPr="00AF219F" w:rsidRDefault="00824A7F" w:rsidP="001233F4">
            <w:pPr>
              <w:snapToGrid w:val="0"/>
              <w:rPr>
                <w:rFonts w:cs="Arial"/>
                <w:szCs w:val="22"/>
              </w:rPr>
            </w:pPr>
            <w:r w:rsidRPr="00824A7F">
              <w:t>poststelle@staluwm.mv-regierung.de</w:t>
            </w:r>
          </w:p>
        </w:tc>
      </w:tr>
    </w:tbl>
    <w:p w:rsidR="008C27A7" w:rsidRPr="008C27A7" w:rsidRDefault="008C27A7" w:rsidP="008C27A7">
      <w:pPr>
        <w:spacing w:line="288" w:lineRule="auto"/>
        <w:rPr>
          <w:rFonts w:cs="Arial"/>
          <w:b/>
          <w:szCs w:val="22"/>
        </w:rPr>
      </w:pPr>
    </w:p>
    <w:p w:rsidR="008C27A7" w:rsidRPr="008C27A7" w:rsidRDefault="008C27A7" w:rsidP="008C27A7">
      <w:pPr>
        <w:spacing w:line="288" w:lineRule="auto"/>
        <w:rPr>
          <w:rFonts w:cs="Arial"/>
          <w:b/>
          <w:szCs w:val="22"/>
          <w:u w:val="single"/>
        </w:rPr>
      </w:pPr>
      <w:r w:rsidRPr="008C27A7">
        <w:rPr>
          <w:rFonts w:cs="Arial"/>
          <w:b/>
          <w:szCs w:val="22"/>
          <w:u w:val="single"/>
        </w:rPr>
        <w:t>Daten Vor-Ort-Besichtigung:</w:t>
      </w:r>
    </w:p>
    <w:tbl>
      <w:tblPr>
        <w:tblW w:w="9742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3100"/>
        <w:gridCol w:w="3119"/>
        <w:gridCol w:w="3523"/>
      </w:tblGrid>
      <w:tr w:rsidR="008C27A7" w:rsidRPr="008C27A7" w:rsidTr="00937028">
        <w:trPr>
          <w:cantSplit/>
          <w:trHeight w:val="510"/>
        </w:trPr>
        <w:tc>
          <w:tcPr>
            <w:tcW w:w="6219" w:type="dxa"/>
            <w:gridSpan w:val="2"/>
            <w:shd w:val="clear" w:color="auto" w:fill="A4C4D6"/>
            <w:tcMar>
              <w:bottom w:w="57" w:type="dxa"/>
            </w:tcMar>
            <w:vAlign w:val="center"/>
          </w:tcPr>
          <w:p w:rsidR="008C27A7" w:rsidRPr="008C27A7" w:rsidRDefault="008C27A7" w:rsidP="001233F4">
            <w:pPr>
              <w:snapToGrid w:val="0"/>
              <w:rPr>
                <w:rFonts w:cs="Arial"/>
                <w:b/>
                <w:bCs/>
                <w:szCs w:val="22"/>
              </w:rPr>
            </w:pPr>
            <w:r w:rsidRPr="008C27A7">
              <w:rPr>
                <w:rFonts w:cs="Arial"/>
                <w:b/>
                <w:bCs/>
                <w:szCs w:val="22"/>
              </w:rPr>
              <w:t>Datum der aktuellen Vor-Ort-Besichtigung</w:t>
            </w:r>
          </w:p>
        </w:tc>
        <w:tc>
          <w:tcPr>
            <w:tcW w:w="3523" w:type="dxa"/>
            <w:shd w:val="clear" w:color="auto" w:fill="auto"/>
            <w:tcMar>
              <w:bottom w:w="57" w:type="dxa"/>
            </w:tcMar>
            <w:vAlign w:val="center"/>
          </w:tcPr>
          <w:p w:rsidR="008C27A7" w:rsidRPr="00AF219F" w:rsidRDefault="0076148B" w:rsidP="00816318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  <w:r w:rsidR="00816318">
              <w:rPr>
                <w:rFonts w:cs="Arial"/>
                <w:szCs w:val="22"/>
              </w:rPr>
              <w:t>8</w:t>
            </w:r>
            <w:r>
              <w:rPr>
                <w:rFonts w:cs="Arial"/>
                <w:szCs w:val="22"/>
              </w:rPr>
              <w:t>.06.2018</w:t>
            </w:r>
          </w:p>
        </w:tc>
      </w:tr>
      <w:tr w:rsidR="008C27A7" w:rsidRPr="008C27A7" w:rsidTr="00857D2D">
        <w:trPr>
          <w:cantSplit/>
          <w:trHeight w:val="510"/>
        </w:trPr>
        <w:tc>
          <w:tcPr>
            <w:tcW w:w="3100" w:type="dxa"/>
            <w:shd w:val="clear" w:color="auto" w:fill="A4C4D6"/>
            <w:tcMar>
              <w:bottom w:w="57" w:type="dxa"/>
            </w:tcMar>
            <w:vAlign w:val="center"/>
          </w:tcPr>
          <w:p w:rsidR="008C27A7" w:rsidRPr="008C27A7" w:rsidRDefault="008C27A7" w:rsidP="001233F4">
            <w:pPr>
              <w:snapToGrid w:val="0"/>
              <w:rPr>
                <w:rFonts w:cs="Arial"/>
                <w:b/>
                <w:szCs w:val="22"/>
              </w:rPr>
            </w:pPr>
            <w:r w:rsidRPr="008C27A7">
              <w:rPr>
                <w:rFonts w:cs="Arial"/>
                <w:b/>
                <w:szCs w:val="22"/>
              </w:rPr>
              <w:t>Grund der Besichtigung:</w:t>
            </w:r>
          </w:p>
        </w:tc>
        <w:tc>
          <w:tcPr>
            <w:tcW w:w="6642" w:type="dxa"/>
            <w:gridSpan w:val="2"/>
            <w:shd w:val="clear" w:color="auto" w:fill="auto"/>
            <w:vAlign w:val="center"/>
          </w:tcPr>
          <w:p w:rsidR="008C27A7" w:rsidRPr="00AF219F" w:rsidRDefault="0028008D" w:rsidP="00AF219F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Regelüberwachung gem. §§ 52 i. V. m. 52a Abs. 2 und 3</w:t>
            </w:r>
          </w:p>
        </w:tc>
      </w:tr>
      <w:tr w:rsidR="008C27A7" w:rsidRPr="008C27A7" w:rsidTr="00857D2D">
        <w:trPr>
          <w:cantSplit/>
          <w:trHeight w:val="510"/>
        </w:trPr>
        <w:tc>
          <w:tcPr>
            <w:tcW w:w="3100" w:type="dxa"/>
            <w:shd w:val="clear" w:color="auto" w:fill="A4C4D6"/>
            <w:tcMar>
              <w:bottom w:w="57" w:type="dxa"/>
            </w:tcMar>
            <w:vAlign w:val="center"/>
          </w:tcPr>
          <w:p w:rsidR="008C27A7" w:rsidRPr="008C27A7" w:rsidRDefault="008C27A7" w:rsidP="001233F4">
            <w:pPr>
              <w:snapToGrid w:val="0"/>
              <w:rPr>
                <w:rFonts w:cs="Arial"/>
                <w:b/>
                <w:szCs w:val="22"/>
              </w:rPr>
            </w:pPr>
            <w:r w:rsidRPr="008C27A7">
              <w:rPr>
                <w:rFonts w:cs="Arial"/>
                <w:b/>
                <w:szCs w:val="22"/>
              </w:rPr>
              <w:t>Beteiligte Behörden</w:t>
            </w:r>
          </w:p>
        </w:tc>
        <w:tc>
          <w:tcPr>
            <w:tcW w:w="6642" w:type="dxa"/>
            <w:gridSpan w:val="2"/>
            <w:shd w:val="clear" w:color="auto" w:fill="auto"/>
            <w:vAlign w:val="center"/>
          </w:tcPr>
          <w:p w:rsidR="00964569" w:rsidRPr="00AF219F" w:rsidRDefault="006F7C83" w:rsidP="006F7C83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LALLF</w:t>
            </w:r>
            <w:bookmarkStart w:id="1" w:name="_GoBack"/>
            <w:bookmarkEnd w:id="1"/>
          </w:p>
        </w:tc>
      </w:tr>
    </w:tbl>
    <w:p w:rsidR="00654CEB" w:rsidRDefault="00654CEB" w:rsidP="00937028">
      <w:pPr>
        <w:spacing w:line="288" w:lineRule="auto"/>
        <w:jc w:val="both"/>
        <w:rPr>
          <w:rFonts w:cs="Arial"/>
          <w:b/>
          <w:u w:val="single"/>
        </w:rPr>
      </w:pPr>
    </w:p>
    <w:p w:rsidR="00937028" w:rsidRPr="00272C8F" w:rsidRDefault="00937028" w:rsidP="00937028">
      <w:pPr>
        <w:spacing w:line="288" w:lineRule="auto"/>
        <w:jc w:val="both"/>
        <w:rPr>
          <w:rFonts w:cs="Arial"/>
          <w:b/>
          <w:bCs/>
          <w:szCs w:val="20"/>
          <w:u w:val="single"/>
        </w:rPr>
      </w:pPr>
      <w:r w:rsidRPr="00272C8F">
        <w:rPr>
          <w:rFonts w:cs="Arial"/>
          <w:b/>
          <w:szCs w:val="20"/>
          <w:u w:val="single"/>
        </w:rPr>
        <w:t xml:space="preserve">Relevante Feststellungen über die Einhaltung der </w:t>
      </w:r>
      <w:r w:rsidR="00FC338B" w:rsidRPr="00272C8F">
        <w:rPr>
          <w:rFonts w:cs="Arial"/>
          <w:b/>
          <w:szCs w:val="20"/>
          <w:u w:val="single"/>
        </w:rPr>
        <w:t>Genehmigungsanforderungen</w:t>
      </w:r>
      <w:r w:rsidRPr="00272C8F">
        <w:rPr>
          <w:rFonts w:cs="Arial"/>
          <w:b/>
          <w:bCs/>
          <w:szCs w:val="20"/>
          <w:u w:val="single"/>
        </w:rPr>
        <w:t>:</w:t>
      </w:r>
    </w:p>
    <w:p w:rsidR="00654CEB" w:rsidRPr="00654CEB" w:rsidRDefault="00654CEB" w:rsidP="00937028">
      <w:pPr>
        <w:spacing w:line="288" w:lineRule="auto"/>
        <w:jc w:val="both"/>
        <w:rPr>
          <w:rFonts w:cs="Arial"/>
          <w:b/>
          <w:bCs/>
          <w:sz w:val="20"/>
          <w:szCs w:val="20"/>
          <w:u w:val="single"/>
        </w:rPr>
      </w:pPr>
    </w:p>
    <w:tbl>
      <w:tblPr>
        <w:tblW w:w="996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490"/>
        <w:gridCol w:w="2490"/>
        <w:gridCol w:w="2490"/>
        <w:gridCol w:w="2491"/>
      </w:tblGrid>
      <w:tr w:rsidR="00937028" w:rsidRPr="00654CEB" w:rsidTr="00441F6C">
        <w:trPr>
          <w:trHeight w:val="618"/>
        </w:trPr>
        <w:tc>
          <w:tcPr>
            <w:tcW w:w="2490" w:type="dxa"/>
            <w:shd w:val="clear" w:color="auto" w:fill="auto"/>
            <w:tcMar>
              <w:top w:w="57" w:type="dxa"/>
              <w:bottom w:w="57" w:type="dxa"/>
            </w:tcMar>
          </w:tcPr>
          <w:p w:rsidR="00937028" w:rsidRPr="00654CEB" w:rsidRDefault="00654CEB" w:rsidP="006154A7">
            <w:pPr>
              <w:tabs>
                <w:tab w:val="left" w:pos="318"/>
              </w:tabs>
              <w:snapToGrid w:val="0"/>
              <w:rPr>
                <w:rFonts w:cs="Arial"/>
                <w:sz w:val="20"/>
                <w:szCs w:val="20"/>
              </w:rPr>
            </w:pPr>
            <w:bookmarkStart w:id="2" w:name="_Hlk379536886"/>
            <w:r w:rsidRPr="00654CEB">
              <w:rPr>
                <w:rFonts w:cs="Arial"/>
                <w:b/>
                <w:sz w:val="20"/>
                <w:szCs w:val="20"/>
              </w:rPr>
              <w:t xml:space="preserve">   </w:t>
            </w:r>
            <w:r w:rsidR="006154A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2"/>
                    <w:default w:val="1"/>
                  </w:checkBox>
                </w:ffData>
              </w:fldChar>
            </w:r>
            <w:bookmarkStart w:id="3" w:name="Kontrollkästchen1"/>
            <w:r w:rsidR="006154A7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6F7C83">
              <w:rPr>
                <w:rFonts w:cs="Arial"/>
                <w:b/>
                <w:sz w:val="20"/>
                <w:szCs w:val="20"/>
              </w:rPr>
            </w:r>
            <w:r w:rsidR="006F7C83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6154A7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3"/>
            <w:r w:rsidRPr="00654CE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37028" w:rsidRPr="00654CEB">
              <w:rPr>
                <w:rFonts w:cs="Arial"/>
                <w:sz w:val="20"/>
                <w:szCs w:val="20"/>
              </w:rPr>
              <w:t>Nein</w:t>
            </w:r>
          </w:p>
        </w:tc>
        <w:tc>
          <w:tcPr>
            <w:tcW w:w="2490" w:type="dxa"/>
            <w:shd w:val="clear" w:color="auto" w:fill="auto"/>
          </w:tcPr>
          <w:p w:rsidR="00937028" w:rsidRPr="00654CEB" w:rsidRDefault="00937028" w:rsidP="00654CEB">
            <w:pPr>
              <w:tabs>
                <w:tab w:val="left" w:pos="318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490" w:type="dxa"/>
          </w:tcPr>
          <w:p w:rsidR="00937028" w:rsidRDefault="00B52B0C" w:rsidP="00824A7F">
            <w:pPr>
              <w:tabs>
                <w:tab w:val="left" w:pos="318"/>
              </w:tabs>
              <w:snapToGrid w:val="0"/>
              <w:rPr>
                <w:rFonts w:cs="Arial"/>
                <w:sz w:val="20"/>
                <w:szCs w:val="20"/>
              </w:rPr>
            </w:pPr>
            <w:r w:rsidRPr="00654CEB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" w:name="Kontrollkästchen2"/>
            <w:r w:rsidR="00654CEB" w:rsidRPr="00654CE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F7C83">
              <w:rPr>
                <w:rFonts w:cs="Arial"/>
                <w:sz w:val="20"/>
                <w:szCs w:val="20"/>
              </w:rPr>
            </w:r>
            <w:r w:rsidR="006F7C83">
              <w:rPr>
                <w:rFonts w:cs="Arial"/>
                <w:sz w:val="20"/>
                <w:szCs w:val="20"/>
              </w:rPr>
              <w:fldChar w:fldCharType="separate"/>
            </w:r>
            <w:r w:rsidRPr="00654CEB">
              <w:rPr>
                <w:rFonts w:cs="Arial"/>
                <w:sz w:val="20"/>
                <w:szCs w:val="20"/>
              </w:rPr>
              <w:fldChar w:fldCharType="end"/>
            </w:r>
            <w:bookmarkEnd w:id="4"/>
            <w:r w:rsidR="00654CEB" w:rsidRPr="00654CEB">
              <w:rPr>
                <w:rFonts w:cs="Arial"/>
                <w:sz w:val="20"/>
                <w:szCs w:val="20"/>
              </w:rPr>
              <w:t xml:space="preserve"> ja</w:t>
            </w:r>
          </w:p>
          <w:p w:rsidR="0029603A" w:rsidRDefault="0029603A" w:rsidP="00824A7F">
            <w:pPr>
              <w:tabs>
                <w:tab w:val="left" w:pos="318"/>
              </w:tabs>
              <w:snapToGrid w:val="0"/>
              <w:rPr>
                <w:rFonts w:cs="Arial"/>
                <w:sz w:val="20"/>
                <w:szCs w:val="20"/>
              </w:rPr>
            </w:pPr>
          </w:p>
          <w:p w:rsidR="0029603A" w:rsidRPr="00654CEB" w:rsidRDefault="0029603A" w:rsidP="00824A7F">
            <w:pPr>
              <w:tabs>
                <w:tab w:val="left" w:pos="318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</w:tcPr>
          <w:p w:rsidR="00937028" w:rsidRPr="00654CEB" w:rsidRDefault="00937028" w:rsidP="00824A7F">
            <w:pPr>
              <w:tabs>
                <w:tab w:val="left" w:pos="318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</w:tr>
    </w:tbl>
    <w:bookmarkEnd w:id="2"/>
    <w:p w:rsidR="00937028" w:rsidRPr="00272C8F" w:rsidRDefault="00937028" w:rsidP="00FC338B">
      <w:pPr>
        <w:rPr>
          <w:rFonts w:cs="Arial"/>
          <w:b/>
          <w:bCs/>
          <w:szCs w:val="20"/>
          <w:u w:val="single"/>
        </w:rPr>
      </w:pPr>
      <w:r w:rsidRPr="00272C8F">
        <w:rPr>
          <w:rFonts w:cs="Arial"/>
          <w:i/>
          <w:szCs w:val="20"/>
        </w:rPr>
        <w:t xml:space="preserve"> </w:t>
      </w:r>
      <w:r w:rsidRPr="00272C8F">
        <w:rPr>
          <w:rFonts w:cs="Arial"/>
          <w:b/>
          <w:bCs/>
          <w:szCs w:val="20"/>
          <w:u w:val="single"/>
        </w:rPr>
        <w:t xml:space="preserve">Weitere </w:t>
      </w:r>
      <w:r w:rsidR="00040C53">
        <w:rPr>
          <w:rFonts w:cs="Arial"/>
          <w:b/>
          <w:bCs/>
          <w:szCs w:val="20"/>
          <w:u w:val="single"/>
        </w:rPr>
        <w:t>behördliche</w:t>
      </w:r>
      <w:r w:rsidRPr="00272C8F">
        <w:rPr>
          <w:rFonts w:cs="Arial"/>
          <w:b/>
          <w:bCs/>
          <w:szCs w:val="20"/>
          <w:u w:val="single"/>
        </w:rPr>
        <w:t xml:space="preserve"> Maßnahmen:</w:t>
      </w:r>
    </w:p>
    <w:p w:rsidR="00654CEB" w:rsidRPr="00654CEB" w:rsidRDefault="00654CEB" w:rsidP="00FC338B">
      <w:pPr>
        <w:rPr>
          <w:rFonts w:cs="Arial"/>
          <w:b/>
          <w:bCs/>
          <w:sz w:val="20"/>
          <w:szCs w:val="20"/>
          <w:u w:val="single"/>
        </w:rPr>
      </w:pPr>
    </w:p>
    <w:tbl>
      <w:tblPr>
        <w:tblW w:w="976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440"/>
        <w:gridCol w:w="2440"/>
        <w:gridCol w:w="2440"/>
        <w:gridCol w:w="2441"/>
      </w:tblGrid>
      <w:tr w:rsidR="00937028" w:rsidRPr="00654CEB" w:rsidTr="00824A7F">
        <w:trPr>
          <w:trHeight w:val="899"/>
        </w:trPr>
        <w:tc>
          <w:tcPr>
            <w:tcW w:w="2440" w:type="dxa"/>
            <w:shd w:val="clear" w:color="auto" w:fill="auto"/>
            <w:tcMar>
              <w:top w:w="57" w:type="dxa"/>
              <w:bottom w:w="57" w:type="dxa"/>
            </w:tcMar>
          </w:tcPr>
          <w:p w:rsidR="00937028" w:rsidRPr="00654CEB" w:rsidRDefault="00654CEB" w:rsidP="006154A7">
            <w:pPr>
              <w:tabs>
                <w:tab w:val="left" w:pos="318"/>
              </w:tabs>
              <w:snapToGrid w:val="0"/>
              <w:rPr>
                <w:rFonts w:cs="Arial"/>
                <w:sz w:val="20"/>
                <w:szCs w:val="20"/>
              </w:rPr>
            </w:pPr>
            <w:r w:rsidRPr="00654CEB">
              <w:rPr>
                <w:rFonts w:cs="Arial"/>
                <w:b/>
                <w:sz w:val="20"/>
                <w:szCs w:val="20"/>
              </w:rPr>
              <w:t xml:space="preserve">   </w:t>
            </w:r>
            <w:r w:rsidR="006154A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2"/>
                    <w:default w:val="1"/>
                  </w:checkBox>
                </w:ffData>
              </w:fldChar>
            </w:r>
            <w:bookmarkStart w:id="5" w:name="Kontrollkästchen3"/>
            <w:r w:rsidR="006154A7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6F7C83">
              <w:rPr>
                <w:rFonts w:cs="Arial"/>
                <w:b/>
                <w:sz w:val="20"/>
                <w:szCs w:val="20"/>
              </w:rPr>
            </w:r>
            <w:r w:rsidR="006F7C83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6154A7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5"/>
            <w:r w:rsidR="00937028" w:rsidRPr="00654CE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37028" w:rsidRPr="00654CEB">
              <w:rPr>
                <w:rFonts w:cs="Arial"/>
                <w:sz w:val="20"/>
                <w:szCs w:val="20"/>
              </w:rPr>
              <w:t xml:space="preserve">Keine </w:t>
            </w:r>
          </w:p>
        </w:tc>
        <w:tc>
          <w:tcPr>
            <w:tcW w:w="2440" w:type="dxa"/>
            <w:shd w:val="clear" w:color="auto" w:fill="auto"/>
          </w:tcPr>
          <w:p w:rsidR="00937028" w:rsidRPr="00654CEB" w:rsidRDefault="00B52B0C" w:rsidP="00824A7F">
            <w:pPr>
              <w:tabs>
                <w:tab w:val="left" w:pos="318"/>
              </w:tabs>
              <w:snapToGrid w:val="0"/>
              <w:rPr>
                <w:rFonts w:cs="Arial"/>
                <w:sz w:val="20"/>
                <w:szCs w:val="20"/>
              </w:rPr>
            </w:pPr>
            <w:r w:rsidRPr="00654CE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6" w:name="Kontrollkästchen4"/>
            <w:r w:rsidR="00654CEB" w:rsidRPr="00654CEB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6F7C83">
              <w:rPr>
                <w:rFonts w:cs="Arial"/>
                <w:b/>
                <w:sz w:val="20"/>
                <w:szCs w:val="20"/>
              </w:rPr>
            </w:r>
            <w:r w:rsidR="006F7C83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654CEB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6"/>
            <w:r w:rsidR="00937028" w:rsidRPr="00654CE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37028" w:rsidRPr="00654CEB">
              <w:rPr>
                <w:rFonts w:cs="Arial"/>
                <w:sz w:val="20"/>
                <w:szCs w:val="20"/>
              </w:rPr>
              <w:t>Zusätzliche Vor-Ort-</w:t>
            </w:r>
            <w:r w:rsidR="00937028" w:rsidRPr="00654CEB">
              <w:rPr>
                <w:rFonts w:cs="Arial"/>
                <w:sz w:val="20"/>
                <w:szCs w:val="20"/>
              </w:rPr>
              <w:tab/>
              <w:t xml:space="preserve">Besichtigung </w:t>
            </w:r>
          </w:p>
        </w:tc>
        <w:tc>
          <w:tcPr>
            <w:tcW w:w="2440" w:type="dxa"/>
          </w:tcPr>
          <w:p w:rsidR="00937028" w:rsidRPr="00654CEB" w:rsidRDefault="00B52B0C" w:rsidP="00824A7F">
            <w:pPr>
              <w:tabs>
                <w:tab w:val="left" w:pos="318"/>
              </w:tabs>
              <w:snapToGrid w:val="0"/>
              <w:rPr>
                <w:rFonts w:cs="Arial"/>
                <w:sz w:val="20"/>
                <w:szCs w:val="20"/>
              </w:rPr>
            </w:pPr>
            <w:r w:rsidRPr="00654CE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7" w:name="Kontrollkästchen5"/>
            <w:r w:rsidR="00654CEB" w:rsidRPr="00654CEB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6F7C83">
              <w:rPr>
                <w:rFonts w:cs="Arial"/>
                <w:b/>
                <w:sz w:val="20"/>
                <w:szCs w:val="20"/>
              </w:rPr>
            </w:r>
            <w:r w:rsidR="006F7C83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654CEB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7"/>
            <w:r w:rsidR="00937028" w:rsidRPr="00654CE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37028" w:rsidRPr="00654CEB">
              <w:rPr>
                <w:rFonts w:cs="Arial"/>
                <w:sz w:val="20"/>
                <w:szCs w:val="20"/>
              </w:rPr>
              <w:t xml:space="preserve">Nachträgliche </w:t>
            </w:r>
            <w:r w:rsidR="00937028" w:rsidRPr="00654CEB">
              <w:rPr>
                <w:rFonts w:cs="Arial"/>
                <w:sz w:val="20"/>
                <w:szCs w:val="20"/>
              </w:rPr>
              <w:tab/>
              <w:t xml:space="preserve">Anordnung </w:t>
            </w:r>
          </w:p>
        </w:tc>
        <w:tc>
          <w:tcPr>
            <w:tcW w:w="2441" w:type="dxa"/>
            <w:shd w:val="clear" w:color="auto" w:fill="auto"/>
          </w:tcPr>
          <w:p w:rsidR="00937028" w:rsidRPr="00654CEB" w:rsidRDefault="00B52B0C" w:rsidP="00AC0076">
            <w:pPr>
              <w:tabs>
                <w:tab w:val="left" w:pos="318"/>
              </w:tabs>
              <w:snapToGrid w:val="0"/>
              <w:rPr>
                <w:rFonts w:cs="Arial"/>
                <w:sz w:val="20"/>
                <w:szCs w:val="20"/>
              </w:rPr>
            </w:pPr>
            <w:r w:rsidRPr="00654CE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8" w:name="Kontrollkästchen6"/>
            <w:r w:rsidR="00654CEB" w:rsidRPr="00654CEB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6F7C83">
              <w:rPr>
                <w:rFonts w:cs="Arial"/>
                <w:b/>
                <w:sz w:val="20"/>
                <w:szCs w:val="20"/>
              </w:rPr>
            </w:r>
            <w:r w:rsidR="006F7C83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654CEB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8"/>
            <w:r w:rsidR="00937028" w:rsidRPr="00654CE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37028" w:rsidRPr="00654CEB">
              <w:rPr>
                <w:rFonts w:cs="Arial"/>
                <w:sz w:val="20"/>
                <w:szCs w:val="20"/>
              </w:rPr>
              <w:t xml:space="preserve">Sonstige </w:t>
            </w:r>
          </w:p>
        </w:tc>
      </w:tr>
    </w:tbl>
    <w:p w:rsidR="008C27A7" w:rsidRPr="008C27A7" w:rsidRDefault="008C27A7" w:rsidP="00AC0076">
      <w:pPr>
        <w:rPr>
          <w:rFonts w:cs="Arial"/>
          <w:szCs w:val="22"/>
        </w:rPr>
      </w:pPr>
    </w:p>
    <w:sectPr w:rsidR="008C27A7" w:rsidRPr="008C27A7" w:rsidSect="001233F4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91D" w:rsidRDefault="002A291D" w:rsidP="008C27A7">
      <w:r>
        <w:separator/>
      </w:r>
    </w:p>
  </w:endnote>
  <w:endnote w:type="continuationSeparator" w:id="0">
    <w:p w:rsidR="002A291D" w:rsidRDefault="002A291D" w:rsidP="008C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91D" w:rsidRDefault="002A291D" w:rsidP="008C27A7">
      <w:r>
        <w:separator/>
      </w:r>
    </w:p>
  </w:footnote>
  <w:footnote w:type="continuationSeparator" w:id="0">
    <w:p w:rsidR="002A291D" w:rsidRDefault="002A291D" w:rsidP="008C2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76863"/>
    <w:multiLevelType w:val="hybridMultilevel"/>
    <w:tmpl w:val="06DED892"/>
    <w:lvl w:ilvl="0" w:tplc="53CE7C1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6E22"/>
    <w:multiLevelType w:val="hybridMultilevel"/>
    <w:tmpl w:val="DC10F032"/>
    <w:lvl w:ilvl="0" w:tplc="7E2AA5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12ABF"/>
    <w:multiLevelType w:val="hybridMultilevel"/>
    <w:tmpl w:val="9B54680C"/>
    <w:lvl w:ilvl="0" w:tplc="04881FB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15D4D"/>
    <w:multiLevelType w:val="hybridMultilevel"/>
    <w:tmpl w:val="77B4D152"/>
    <w:lvl w:ilvl="0" w:tplc="D69A92D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2305D0"/>
    <w:multiLevelType w:val="hybridMultilevel"/>
    <w:tmpl w:val="5D5E5648"/>
    <w:lvl w:ilvl="0" w:tplc="7E2AA5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D2E6D"/>
    <w:multiLevelType w:val="hybridMultilevel"/>
    <w:tmpl w:val="47607C8E"/>
    <w:lvl w:ilvl="0" w:tplc="B7DE798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936"/>
    <w:multiLevelType w:val="hybridMultilevel"/>
    <w:tmpl w:val="2D5801AA"/>
    <w:lvl w:ilvl="0" w:tplc="B7DE7986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7" w15:restartNumberingAfterBreak="0">
    <w:nsid w:val="341833F2"/>
    <w:multiLevelType w:val="hybridMultilevel"/>
    <w:tmpl w:val="098EF26C"/>
    <w:lvl w:ilvl="0" w:tplc="7E2AA5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D010F"/>
    <w:multiLevelType w:val="hybridMultilevel"/>
    <w:tmpl w:val="A5B81510"/>
    <w:lvl w:ilvl="0" w:tplc="D374986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53DC5"/>
    <w:multiLevelType w:val="multilevel"/>
    <w:tmpl w:val="995040D0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" w15:restartNumberingAfterBreak="0">
    <w:nsid w:val="455335AC"/>
    <w:multiLevelType w:val="hybridMultilevel"/>
    <w:tmpl w:val="680E7760"/>
    <w:lvl w:ilvl="0" w:tplc="DB76CFF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11626"/>
    <w:multiLevelType w:val="hybridMultilevel"/>
    <w:tmpl w:val="F538F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7746D"/>
    <w:multiLevelType w:val="hybridMultilevel"/>
    <w:tmpl w:val="8B9AF66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93520"/>
    <w:multiLevelType w:val="multilevel"/>
    <w:tmpl w:val="E65023C6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BC43E85"/>
    <w:multiLevelType w:val="hybridMultilevel"/>
    <w:tmpl w:val="6EE01F9A"/>
    <w:lvl w:ilvl="0" w:tplc="4392B84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90EE1"/>
    <w:multiLevelType w:val="hybridMultilevel"/>
    <w:tmpl w:val="F13ADA1E"/>
    <w:lvl w:ilvl="0" w:tplc="220A1D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34E63"/>
    <w:multiLevelType w:val="hybridMultilevel"/>
    <w:tmpl w:val="DBBAF88A"/>
    <w:lvl w:ilvl="0" w:tplc="7E2AA5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644AC"/>
    <w:multiLevelType w:val="multilevel"/>
    <w:tmpl w:val="8C029A4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DAA509B"/>
    <w:multiLevelType w:val="hybridMultilevel"/>
    <w:tmpl w:val="31225FF4"/>
    <w:lvl w:ilvl="0" w:tplc="B9AEB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55019"/>
    <w:multiLevelType w:val="hybridMultilevel"/>
    <w:tmpl w:val="1CB4A3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E367F"/>
    <w:multiLevelType w:val="multilevel"/>
    <w:tmpl w:val="DE1EC25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308386C"/>
    <w:multiLevelType w:val="hybridMultilevel"/>
    <w:tmpl w:val="9A7636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1"/>
  </w:num>
  <w:num w:numId="5">
    <w:abstractNumId w:val="13"/>
  </w:num>
  <w:num w:numId="6">
    <w:abstractNumId w:val="20"/>
  </w:num>
  <w:num w:numId="7">
    <w:abstractNumId w:val="15"/>
  </w:num>
  <w:num w:numId="8">
    <w:abstractNumId w:val="8"/>
  </w:num>
  <w:num w:numId="9">
    <w:abstractNumId w:val="0"/>
  </w:num>
  <w:num w:numId="10">
    <w:abstractNumId w:val="10"/>
  </w:num>
  <w:num w:numId="11">
    <w:abstractNumId w:val="2"/>
  </w:num>
  <w:num w:numId="12">
    <w:abstractNumId w:val="14"/>
  </w:num>
  <w:num w:numId="13">
    <w:abstractNumId w:val="12"/>
  </w:num>
  <w:num w:numId="14">
    <w:abstractNumId w:val="17"/>
  </w:num>
  <w:num w:numId="15">
    <w:abstractNumId w:val="21"/>
  </w:num>
  <w:num w:numId="16">
    <w:abstractNumId w:val="18"/>
  </w:num>
  <w:num w:numId="17">
    <w:abstractNumId w:val="3"/>
  </w:num>
  <w:num w:numId="18">
    <w:abstractNumId w:val="5"/>
  </w:num>
  <w:num w:numId="19">
    <w:abstractNumId w:val="19"/>
  </w:num>
  <w:num w:numId="20">
    <w:abstractNumId w:val="9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A7"/>
    <w:rsid w:val="00017609"/>
    <w:rsid w:val="00040C53"/>
    <w:rsid w:val="000624C2"/>
    <w:rsid w:val="000637A9"/>
    <w:rsid w:val="000732F0"/>
    <w:rsid w:val="000868CB"/>
    <w:rsid w:val="00095B7C"/>
    <w:rsid w:val="00112992"/>
    <w:rsid w:val="00113E26"/>
    <w:rsid w:val="001233F4"/>
    <w:rsid w:val="00126AD6"/>
    <w:rsid w:val="0013488A"/>
    <w:rsid w:val="001676F0"/>
    <w:rsid w:val="00174AC2"/>
    <w:rsid w:val="001844D1"/>
    <w:rsid w:val="00185161"/>
    <w:rsid w:val="001853EA"/>
    <w:rsid w:val="00185AD7"/>
    <w:rsid w:val="001A5B0B"/>
    <w:rsid w:val="001C4943"/>
    <w:rsid w:val="001C5D04"/>
    <w:rsid w:val="001D57C6"/>
    <w:rsid w:val="00256359"/>
    <w:rsid w:val="0026211B"/>
    <w:rsid w:val="0026527C"/>
    <w:rsid w:val="00270425"/>
    <w:rsid w:val="00272C8F"/>
    <w:rsid w:val="00273B38"/>
    <w:rsid w:val="0028008D"/>
    <w:rsid w:val="0029603A"/>
    <w:rsid w:val="002A291D"/>
    <w:rsid w:val="002A7BD0"/>
    <w:rsid w:val="002B353D"/>
    <w:rsid w:val="002C36EC"/>
    <w:rsid w:val="002C5321"/>
    <w:rsid w:val="0033655C"/>
    <w:rsid w:val="00336D28"/>
    <w:rsid w:val="0034324E"/>
    <w:rsid w:val="00343DC9"/>
    <w:rsid w:val="00362A55"/>
    <w:rsid w:val="003778D1"/>
    <w:rsid w:val="003A4062"/>
    <w:rsid w:val="003B10FE"/>
    <w:rsid w:val="003C40FD"/>
    <w:rsid w:val="00414A57"/>
    <w:rsid w:val="00441F6C"/>
    <w:rsid w:val="004534AE"/>
    <w:rsid w:val="004C0F51"/>
    <w:rsid w:val="004C5E9C"/>
    <w:rsid w:val="004C6D57"/>
    <w:rsid w:val="00527366"/>
    <w:rsid w:val="00527C09"/>
    <w:rsid w:val="00532AE2"/>
    <w:rsid w:val="005430D6"/>
    <w:rsid w:val="005523F9"/>
    <w:rsid w:val="00567D30"/>
    <w:rsid w:val="005A5951"/>
    <w:rsid w:val="005B2B25"/>
    <w:rsid w:val="005E7E16"/>
    <w:rsid w:val="005F3110"/>
    <w:rsid w:val="006154A7"/>
    <w:rsid w:val="00615C6C"/>
    <w:rsid w:val="00626710"/>
    <w:rsid w:val="00654CEB"/>
    <w:rsid w:val="00670984"/>
    <w:rsid w:val="006874EB"/>
    <w:rsid w:val="006B0360"/>
    <w:rsid w:val="006B3414"/>
    <w:rsid w:val="006C15DF"/>
    <w:rsid w:val="006D1EBF"/>
    <w:rsid w:val="006D6FBC"/>
    <w:rsid w:val="006F7C83"/>
    <w:rsid w:val="00710375"/>
    <w:rsid w:val="00711D3B"/>
    <w:rsid w:val="0075123E"/>
    <w:rsid w:val="00754148"/>
    <w:rsid w:val="00754171"/>
    <w:rsid w:val="0076148B"/>
    <w:rsid w:val="00796F4E"/>
    <w:rsid w:val="007A374C"/>
    <w:rsid w:val="007B7233"/>
    <w:rsid w:val="007B7738"/>
    <w:rsid w:val="007C5ED6"/>
    <w:rsid w:val="007F405C"/>
    <w:rsid w:val="007F4E73"/>
    <w:rsid w:val="00816318"/>
    <w:rsid w:val="00824703"/>
    <w:rsid w:val="00824A7F"/>
    <w:rsid w:val="0084192C"/>
    <w:rsid w:val="00857D2D"/>
    <w:rsid w:val="00863557"/>
    <w:rsid w:val="008834AA"/>
    <w:rsid w:val="008C27A7"/>
    <w:rsid w:val="008D3E91"/>
    <w:rsid w:val="00912D1A"/>
    <w:rsid w:val="00937028"/>
    <w:rsid w:val="009457ED"/>
    <w:rsid w:val="0095000E"/>
    <w:rsid w:val="00964569"/>
    <w:rsid w:val="00972C20"/>
    <w:rsid w:val="009A1C20"/>
    <w:rsid w:val="009A7F3F"/>
    <w:rsid w:val="009B1158"/>
    <w:rsid w:val="009B7824"/>
    <w:rsid w:val="009C7D79"/>
    <w:rsid w:val="009E6107"/>
    <w:rsid w:val="009F173D"/>
    <w:rsid w:val="00A00389"/>
    <w:rsid w:val="00A1015C"/>
    <w:rsid w:val="00A42008"/>
    <w:rsid w:val="00A731CC"/>
    <w:rsid w:val="00AA6AFE"/>
    <w:rsid w:val="00AC0076"/>
    <w:rsid w:val="00AF219F"/>
    <w:rsid w:val="00B4440D"/>
    <w:rsid w:val="00B52B0C"/>
    <w:rsid w:val="00B74120"/>
    <w:rsid w:val="00BA57FF"/>
    <w:rsid w:val="00BB206B"/>
    <w:rsid w:val="00BE294C"/>
    <w:rsid w:val="00BF21A2"/>
    <w:rsid w:val="00C624FC"/>
    <w:rsid w:val="00C8160F"/>
    <w:rsid w:val="00C9344F"/>
    <w:rsid w:val="00CD0048"/>
    <w:rsid w:val="00CD6204"/>
    <w:rsid w:val="00CE2DB8"/>
    <w:rsid w:val="00CE715B"/>
    <w:rsid w:val="00D154B6"/>
    <w:rsid w:val="00D15560"/>
    <w:rsid w:val="00D21AA3"/>
    <w:rsid w:val="00D26F53"/>
    <w:rsid w:val="00D31DEC"/>
    <w:rsid w:val="00D3499D"/>
    <w:rsid w:val="00D427D4"/>
    <w:rsid w:val="00D72A92"/>
    <w:rsid w:val="00D772C9"/>
    <w:rsid w:val="00DA51EF"/>
    <w:rsid w:val="00DB4844"/>
    <w:rsid w:val="00DD1473"/>
    <w:rsid w:val="00E164D1"/>
    <w:rsid w:val="00E16A52"/>
    <w:rsid w:val="00E435EE"/>
    <w:rsid w:val="00E63612"/>
    <w:rsid w:val="00E82649"/>
    <w:rsid w:val="00EA0F01"/>
    <w:rsid w:val="00EC76BE"/>
    <w:rsid w:val="00EF5D3F"/>
    <w:rsid w:val="00F121AE"/>
    <w:rsid w:val="00F1311F"/>
    <w:rsid w:val="00F66C47"/>
    <w:rsid w:val="00F74949"/>
    <w:rsid w:val="00F841B3"/>
    <w:rsid w:val="00FA4D0A"/>
    <w:rsid w:val="00FB0D3E"/>
    <w:rsid w:val="00FC338B"/>
    <w:rsid w:val="00FD20B0"/>
    <w:rsid w:val="00FE57A0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15C9BAE"/>
  <w15:docId w15:val="{B83850B3-BD09-4998-B5CE-B5E9FE0C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27A7"/>
    <w:pPr>
      <w:spacing w:line="240" w:lineRule="auto"/>
    </w:pPr>
    <w:rPr>
      <w:rFonts w:eastAsia="Times New Roman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C27A7"/>
    <w:pPr>
      <w:keepNext/>
      <w:spacing w:line="360" w:lineRule="auto"/>
      <w:jc w:val="center"/>
      <w:outlineLvl w:val="0"/>
    </w:pPr>
    <w:rPr>
      <w:rFonts w:cs="Arial"/>
      <w:b/>
    </w:rPr>
  </w:style>
  <w:style w:type="paragraph" w:styleId="berschrift3">
    <w:name w:val="heading 3"/>
    <w:basedOn w:val="Standard"/>
    <w:next w:val="Standard"/>
    <w:link w:val="berschrift3Zchn"/>
    <w:qFormat/>
    <w:rsid w:val="008C27A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C27A7"/>
    <w:rPr>
      <w:rFonts w:eastAsia="Times New Roman"/>
      <w:b/>
      <w:sz w:val="2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C27A7"/>
    <w:rPr>
      <w:rFonts w:eastAsia="Times New Roman"/>
      <w:b/>
      <w:bCs/>
      <w:sz w:val="26"/>
      <w:szCs w:val="26"/>
      <w:lang w:eastAsia="de-DE"/>
    </w:rPr>
  </w:style>
  <w:style w:type="paragraph" w:styleId="Textkrper">
    <w:name w:val="Body Text"/>
    <w:basedOn w:val="Standard"/>
    <w:link w:val="TextkrperZchn"/>
    <w:rsid w:val="008C27A7"/>
    <w:pPr>
      <w:spacing w:line="360" w:lineRule="auto"/>
      <w:jc w:val="center"/>
    </w:pPr>
    <w:rPr>
      <w:rFonts w:ascii="Times New Roman" w:hAnsi="Times New Roman"/>
      <w:b/>
      <w:bCs/>
      <w:sz w:val="24"/>
    </w:rPr>
  </w:style>
  <w:style w:type="character" w:customStyle="1" w:styleId="TextkrperZchn">
    <w:name w:val="Textkörper Zchn"/>
    <w:basedOn w:val="Absatz-Standardschriftart"/>
    <w:link w:val="Textkrper"/>
    <w:rsid w:val="008C27A7"/>
    <w:rPr>
      <w:rFonts w:ascii="Times New Roman" w:eastAsia="Times New Roman" w:hAnsi="Times New Roman" w:cs="Times New Roman"/>
      <w:b/>
      <w:bCs/>
      <w:lang w:eastAsia="de-DE"/>
    </w:rPr>
  </w:style>
  <w:style w:type="paragraph" w:styleId="Kopfzeile">
    <w:name w:val="header"/>
    <w:basedOn w:val="Standard"/>
    <w:link w:val="KopfzeileZchn"/>
    <w:rsid w:val="008C27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C27A7"/>
    <w:rPr>
      <w:rFonts w:eastAsia="Times New Roman" w:cs="Times New Roman"/>
      <w:sz w:val="22"/>
      <w:lang w:eastAsia="de-DE"/>
    </w:rPr>
  </w:style>
  <w:style w:type="paragraph" w:styleId="StandardWeb">
    <w:name w:val="Normal (Web)"/>
    <w:basedOn w:val="Standard"/>
    <w:rsid w:val="008C27A7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eitenzahl">
    <w:name w:val="page number"/>
    <w:basedOn w:val="Absatz-Standardschriftart"/>
    <w:rsid w:val="008C27A7"/>
  </w:style>
  <w:style w:type="paragraph" w:styleId="Sprechblasentext">
    <w:name w:val="Balloon Text"/>
    <w:basedOn w:val="Standard"/>
    <w:link w:val="SprechblasentextZchn"/>
    <w:semiHidden/>
    <w:rsid w:val="008C27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C27A7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rsid w:val="008C27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C27A7"/>
    <w:rPr>
      <w:rFonts w:eastAsia="Times New Roman" w:cs="Times New Roman"/>
      <w:sz w:val="22"/>
      <w:lang w:eastAsia="de-DE"/>
    </w:rPr>
  </w:style>
  <w:style w:type="paragraph" w:styleId="Funotentext">
    <w:name w:val="footnote text"/>
    <w:basedOn w:val="Standard"/>
    <w:link w:val="FunotentextZchn"/>
    <w:semiHidden/>
    <w:rsid w:val="008C27A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C27A7"/>
    <w:rPr>
      <w:rFonts w:eastAsia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8C27A7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C27A7"/>
    <w:pPr>
      <w:ind w:left="720"/>
      <w:contextualSpacing/>
    </w:pPr>
    <w:rPr>
      <w:rFonts w:eastAsia="Calibri" w:cs="Arial"/>
      <w:sz w:val="24"/>
      <w:lang w:eastAsia="en-US"/>
    </w:rPr>
  </w:style>
  <w:style w:type="paragraph" w:styleId="Verzeichnis3">
    <w:name w:val="toc 3"/>
    <w:basedOn w:val="Standard"/>
    <w:next w:val="Standard"/>
    <w:autoRedefine/>
    <w:uiPriority w:val="39"/>
    <w:rsid w:val="008C27A7"/>
    <w:pPr>
      <w:ind w:left="440"/>
    </w:pPr>
  </w:style>
  <w:style w:type="paragraph" w:styleId="Verzeichnis1">
    <w:name w:val="toc 1"/>
    <w:basedOn w:val="Standard"/>
    <w:next w:val="Standard"/>
    <w:autoRedefine/>
    <w:rsid w:val="008C27A7"/>
  </w:style>
  <w:style w:type="character" w:styleId="Hyperlink">
    <w:name w:val="Hyperlink"/>
    <w:basedOn w:val="Absatz-Standardschriftart"/>
    <w:uiPriority w:val="99"/>
    <w:unhideWhenUsed/>
    <w:rsid w:val="008C27A7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rsid w:val="008C27A7"/>
    <w:rPr>
      <w:color w:val="800080"/>
      <w:u w:val="single"/>
    </w:rPr>
  </w:style>
  <w:style w:type="paragraph" w:styleId="Textkrper-Zeileneinzug">
    <w:name w:val="Body Text Indent"/>
    <w:basedOn w:val="Standard"/>
    <w:link w:val="Textkrper-ZeileneinzugZchn"/>
    <w:rsid w:val="008C27A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8C27A7"/>
    <w:rPr>
      <w:rFonts w:eastAsia="Times New Roman" w:cs="Times New Roman"/>
      <w:sz w:val="22"/>
      <w:lang w:eastAsia="de-DE"/>
    </w:rPr>
  </w:style>
  <w:style w:type="table" w:styleId="Tabellenraster">
    <w:name w:val="Table Grid"/>
    <w:basedOn w:val="NormaleTabelle"/>
    <w:rsid w:val="008C27A7"/>
    <w:pPr>
      <w:spacing w:line="240" w:lineRule="auto"/>
    </w:pPr>
    <w:rPr>
      <w:rFonts w:ascii="Times New Roman" w:eastAsia="Times New Roman" w:hAnsi="Times New Roman"/>
      <w:sz w:val="20"/>
      <w:szCs w:val="20"/>
      <w:lang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ommentarzeichen">
    <w:name w:val="annotation reference"/>
    <w:basedOn w:val="Absatz-Standardschriftart"/>
    <w:rsid w:val="008C27A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C27A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C27A7"/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8C27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C27A7"/>
    <w:rPr>
      <w:rFonts w:eastAsia="Times New Roman" w:cs="Times New Roman"/>
      <w:b/>
      <w:bCs/>
      <w:sz w:val="20"/>
      <w:szCs w:val="20"/>
      <w:lang w:eastAsia="de-DE"/>
    </w:rPr>
  </w:style>
  <w:style w:type="paragraph" w:customStyle="1" w:styleId="BW1Standard">
    <w:name w:val="BW_1Standard"/>
    <w:basedOn w:val="Standard"/>
    <w:rsid w:val="008C27A7"/>
    <w:pPr>
      <w:suppressAutoHyphens/>
      <w:overflowPunct w:val="0"/>
      <w:autoSpaceDE w:val="0"/>
      <w:textAlignment w:val="baseline"/>
    </w:pPr>
    <w:rPr>
      <w:rFonts w:cs="Calibri"/>
      <w:sz w:val="24"/>
      <w:szCs w:val="20"/>
      <w:lang w:eastAsia="ar-SA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912D1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12D1A"/>
    <w:rPr>
      <w:rFonts w:eastAsia="Times New Roman" w:cs="Times New Roman"/>
      <w:sz w:val="22"/>
      <w:lang w:eastAsia="de-DE"/>
    </w:rPr>
  </w:style>
  <w:style w:type="paragraph" w:customStyle="1" w:styleId="Default">
    <w:name w:val="Default"/>
    <w:rsid w:val="00441F6C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E7D19679.dotm</Template>
  <TotalTime>0</TotalTime>
  <Pages>1</Pages>
  <Words>157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 M-V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staluwm-52b</dc:creator>
  <cp:lastModifiedBy>StALU WM-50c (Herr Dr. Nowotnik)</cp:lastModifiedBy>
  <cp:revision>2</cp:revision>
  <cp:lastPrinted>2015-05-27T07:50:00Z</cp:lastPrinted>
  <dcterms:created xsi:type="dcterms:W3CDTF">2018-11-20T17:34:00Z</dcterms:created>
  <dcterms:modified xsi:type="dcterms:W3CDTF">2018-11-20T17:34:00Z</dcterms:modified>
</cp:coreProperties>
</file>